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F798C" w14:textId="77777777" w:rsidR="00D462D5" w:rsidRDefault="00D462D5" w:rsidP="00D462D5">
      <w:pPr>
        <w:pStyle w:val="Heading1"/>
      </w:pPr>
      <w:r>
        <w:object w:dxaOrig="9209" w:dyaOrig="2835" w14:anchorId="2E6952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49.5pt" o:ole="">
            <v:imagedata r:id="rId7" o:title=""/>
          </v:shape>
          <o:OLEObject Type="Embed" ProgID="MSPhotoEd.3" ShapeID="_x0000_i1025" DrawAspect="Content" ObjectID="_1690365219" r:id="rId8"/>
        </w:object>
      </w:r>
    </w:p>
    <w:p w14:paraId="4436B40B" w14:textId="77777777" w:rsidR="00D462D5" w:rsidRDefault="00D462D5" w:rsidP="00D462D5">
      <w:pPr>
        <w:pStyle w:val="Heading1"/>
        <w:jc w:val="right"/>
        <w:rPr>
          <w:rFonts w:ascii="Arial Black" w:hAnsi="Arial Black"/>
        </w:rPr>
      </w:pPr>
      <w:r>
        <w:rPr>
          <w:rFonts w:ascii="Arial Black" w:hAnsi="Arial Black"/>
        </w:rPr>
        <w:t xml:space="preserve">Road Closure Application Under </w:t>
      </w:r>
    </w:p>
    <w:p w14:paraId="01A5EF14" w14:textId="77777777" w:rsidR="00D462D5" w:rsidRDefault="0032289F" w:rsidP="00D462D5">
      <w:pPr>
        <w:pStyle w:val="Heading2"/>
        <w:rPr>
          <w:rFonts w:ascii="Arial Black" w:hAnsi="Arial Black"/>
        </w:rPr>
      </w:pPr>
      <w:r>
        <w:rPr>
          <w:rFonts w:ascii="Arial Black" w:hAnsi="Arial Black"/>
          <w:noProof/>
        </w:rPr>
        <w:pict w14:anchorId="19908A05">
          <v:line id="_x0000_s1026" style="position:absolute;left:0;text-align:left;z-index:251657728" from=".45pt,38.6pt" to="540.45pt,38.6pt" o:allowincell="f"/>
        </w:pict>
      </w:r>
      <w:r w:rsidR="00D462D5">
        <w:rPr>
          <w:rFonts w:ascii="Arial Black" w:hAnsi="Arial Black"/>
        </w:rPr>
        <w:t>Town Police Clauses Act 1847</w:t>
      </w:r>
    </w:p>
    <w:p w14:paraId="55D18704" w14:textId="77777777" w:rsidR="00895724" w:rsidRDefault="00895724" w:rsidP="00D462D5"/>
    <w:p w14:paraId="6235797F" w14:textId="77777777" w:rsidR="00D462D5" w:rsidRDefault="00D462D5" w:rsidP="00D462D5">
      <w:r>
        <w:t>(Please read application notes before completing this form)</w:t>
      </w:r>
    </w:p>
    <w:p w14:paraId="3882E8A9" w14:textId="77777777" w:rsidR="00D462D5" w:rsidRDefault="00D462D5" w:rsidP="00D462D5"/>
    <w:p w14:paraId="112467F9" w14:textId="77777777" w:rsidR="00D462D5" w:rsidRDefault="00D462D5" w:rsidP="00D462D5">
      <w:pPr>
        <w:rPr>
          <w:sz w:val="28"/>
          <w:szCs w:val="28"/>
          <w:u w:val="single"/>
        </w:rPr>
      </w:pPr>
      <w:r w:rsidRPr="0080380B">
        <w:rPr>
          <w:sz w:val="28"/>
          <w:szCs w:val="28"/>
          <w:u w:val="single"/>
        </w:rPr>
        <w:t>Name of applicant and / or contact</w:t>
      </w:r>
      <w:r w:rsidR="00F574BD">
        <w:rPr>
          <w:sz w:val="28"/>
          <w:szCs w:val="28"/>
          <w:u w:val="single"/>
        </w:rPr>
        <w:t xml:space="preserve">                                                                                            </w:t>
      </w:r>
      <w:proofErr w:type="gramStart"/>
      <w:r w:rsidR="00F574BD">
        <w:rPr>
          <w:sz w:val="28"/>
          <w:szCs w:val="28"/>
          <w:u w:val="single"/>
        </w:rPr>
        <w:t xml:space="preserve">  .</w:t>
      </w:r>
      <w:proofErr w:type="gramEnd"/>
    </w:p>
    <w:p w14:paraId="3CB5875C" w14:textId="77777777" w:rsidR="0053660A" w:rsidRPr="0080380B" w:rsidRDefault="0053660A" w:rsidP="00D462D5">
      <w:pPr>
        <w:rPr>
          <w:sz w:val="28"/>
          <w:szCs w:val="28"/>
        </w:rPr>
      </w:pPr>
    </w:p>
    <w:p w14:paraId="1B16AE57" w14:textId="77777777" w:rsidR="00D462D5" w:rsidRPr="0080380B" w:rsidRDefault="00D462D5" w:rsidP="00D462D5">
      <w:pPr>
        <w:rPr>
          <w:u w:val="single"/>
        </w:rPr>
      </w:pPr>
      <w:r w:rsidRPr="0080380B">
        <w:rPr>
          <w:sz w:val="28"/>
          <w:szCs w:val="28"/>
          <w:u w:val="single"/>
        </w:rPr>
        <w:t>Role of Applicant and/ or contact</w:t>
      </w:r>
      <w:r w:rsidR="00F574BD">
        <w:rPr>
          <w:sz w:val="28"/>
          <w:szCs w:val="28"/>
          <w:u w:val="single"/>
        </w:rPr>
        <w:t xml:space="preserve">                                                                                               </w:t>
      </w:r>
      <w:proofErr w:type="gramStart"/>
      <w:r w:rsidR="00F574BD">
        <w:rPr>
          <w:sz w:val="28"/>
          <w:szCs w:val="28"/>
          <w:u w:val="single"/>
        </w:rPr>
        <w:t xml:space="preserve">  </w:t>
      </w:r>
      <w:r w:rsidR="0080380B">
        <w:rPr>
          <w:sz w:val="28"/>
          <w:szCs w:val="28"/>
          <w:u w:val="single"/>
        </w:rPr>
        <w:t>.</w:t>
      </w:r>
      <w:proofErr w:type="gramEnd"/>
    </w:p>
    <w:p w14:paraId="502AF1E2" w14:textId="77777777" w:rsidR="00D462D5" w:rsidRPr="0080380B" w:rsidRDefault="00D462D5" w:rsidP="00D462D5"/>
    <w:p w14:paraId="1A8E405F" w14:textId="77777777" w:rsidR="00D462D5" w:rsidRPr="0080380B" w:rsidRDefault="00D462D5" w:rsidP="00D462D5">
      <w:pPr>
        <w:rPr>
          <w:sz w:val="28"/>
          <w:szCs w:val="28"/>
          <w:u w:val="single"/>
        </w:rPr>
      </w:pPr>
      <w:r w:rsidRPr="0080380B">
        <w:rPr>
          <w:sz w:val="28"/>
          <w:szCs w:val="28"/>
          <w:u w:val="single"/>
        </w:rPr>
        <w:t>Address of applicant and/ or contact</w:t>
      </w:r>
      <w:r w:rsidR="00F574BD">
        <w:rPr>
          <w:sz w:val="28"/>
          <w:szCs w:val="28"/>
          <w:u w:val="single"/>
        </w:rPr>
        <w:t xml:space="preserve">                                                                                          </w:t>
      </w:r>
      <w:proofErr w:type="gramStart"/>
      <w:r w:rsidR="00F574BD">
        <w:rPr>
          <w:sz w:val="28"/>
          <w:szCs w:val="28"/>
          <w:u w:val="single"/>
        </w:rPr>
        <w:t xml:space="preserve">  </w:t>
      </w:r>
      <w:r w:rsidR="0080380B">
        <w:rPr>
          <w:sz w:val="28"/>
          <w:szCs w:val="28"/>
          <w:u w:val="single"/>
        </w:rPr>
        <w:t>.</w:t>
      </w:r>
      <w:proofErr w:type="gramEnd"/>
    </w:p>
    <w:p w14:paraId="5E484B1C" w14:textId="77777777" w:rsidR="00D462D5" w:rsidRPr="0080380B" w:rsidRDefault="002C3743" w:rsidP="00D462D5">
      <w:pPr>
        <w:rPr>
          <w:sz w:val="28"/>
          <w:szCs w:val="28"/>
        </w:rPr>
      </w:pPr>
      <w:r w:rsidRPr="0080380B">
        <w:rPr>
          <w:sz w:val="28"/>
          <w:szCs w:val="28"/>
        </w:rPr>
        <w:tab/>
      </w:r>
      <w:r w:rsidRPr="0080380B">
        <w:rPr>
          <w:sz w:val="28"/>
          <w:szCs w:val="28"/>
        </w:rPr>
        <w:tab/>
      </w:r>
      <w:r w:rsidRPr="0080380B">
        <w:rPr>
          <w:sz w:val="28"/>
          <w:szCs w:val="28"/>
        </w:rPr>
        <w:tab/>
      </w:r>
      <w:r w:rsidRPr="0080380B">
        <w:rPr>
          <w:sz w:val="28"/>
          <w:szCs w:val="28"/>
        </w:rPr>
        <w:tab/>
      </w:r>
    </w:p>
    <w:p w14:paraId="16765FC5" w14:textId="77777777" w:rsidR="002C3743" w:rsidRPr="0080380B" w:rsidRDefault="00F574BD" w:rsidP="0080380B">
      <w:pPr>
        <w:ind w:left="2160"/>
        <w:rPr>
          <w:sz w:val="28"/>
          <w:szCs w:val="28"/>
          <w:u w:val="single"/>
        </w:rPr>
      </w:pPr>
      <w:r>
        <w:rPr>
          <w:sz w:val="28"/>
          <w:szCs w:val="28"/>
          <w:u w:val="single"/>
        </w:rPr>
        <w:t xml:space="preserve">                                                                                                                       </w:t>
      </w:r>
      <w:r w:rsidR="0080380B">
        <w:rPr>
          <w:sz w:val="28"/>
          <w:szCs w:val="28"/>
          <w:u w:val="single"/>
        </w:rPr>
        <w:t>.</w:t>
      </w:r>
    </w:p>
    <w:p w14:paraId="5644BFF0" w14:textId="77777777" w:rsidR="002C3743" w:rsidRPr="0080380B" w:rsidRDefault="002C3743" w:rsidP="00D462D5">
      <w:pPr>
        <w:rPr>
          <w:sz w:val="28"/>
          <w:szCs w:val="28"/>
        </w:rPr>
      </w:pPr>
      <w:r w:rsidRPr="0080380B">
        <w:rPr>
          <w:sz w:val="28"/>
          <w:szCs w:val="28"/>
        </w:rPr>
        <w:tab/>
      </w:r>
      <w:r w:rsidRPr="0080380B">
        <w:rPr>
          <w:sz w:val="28"/>
          <w:szCs w:val="28"/>
        </w:rPr>
        <w:tab/>
      </w:r>
    </w:p>
    <w:p w14:paraId="26843CF2" w14:textId="77777777" w:rsidR="002C3743" w:rsidRPr="0080380B" w:rsidRDefault="00F574BD" w:rsidP="0080380B">
      <w:pPr>
        <w:ind w:left="1440" w:firstLine="720"/>
        <w:rPr>
          <w:sz w:val="28"/>
          <w:szCs w:val="28"/>
          <w:u w:val="single"/>
        </w:rPr>
      </w:pPr>
      <w:r>
        <w:rPr>
          <w:sz w:val="28"/>
          <w:szCs w:val="28"/>
          <w:u w:val="single"/>
        </w:rPr>
        <w:t xml:space="preserve">                                                                                                                       </w:t>
      </w:r>
      <w:r w:rsidR="0080380B">
        <w:rPr>
          <w:sz w:val="28"/>
          <w:szCs w:val="28"/>
          <w:u w:val="single"/>
        </w:rPr>
        <w:t>.</w:t>
      </w:r>
    </w:p>
    <w:p w14:paraId="3A22D2D3" w14:textId="77777777" w:rsidR="002C3743" w:rsidRPr="0080380B" w:rsidRDefault="002C3743" w:rsidP="00D462D5">
      <w:pPr>
        <w:rPr>
          <w:sz w:val="28"/>
          <w:szCs w:val="28"/>
        </w:rPr>
      </w:pPr>
    </w:p>
    <w:p w14:paraId="64FECA5B" w14:textId="77777777" w:rsidR="002C3743" w:rsidRPr="0080380B" w:rsidRDefault="002C3743" w:rsidP="00D462D5">
      <w:pPr>
        <w:rPr>
          <w:sz w:val="28"/>
          <w:szCs w:val="28"/>
          <w:u w:val="single"/>
        </w:rPr>
      </w:pPr>
      <w:r w:rsidRPr="00F574BD">
        <w:rPr>
          <w:sz w:val="28"/>
          <w:szCs w:val="28"/>
          <w:u w:val="single"/>
        </w:rPr>
        <w:t>Postcode</w:t>
      </w:r>
      <w:r w:rsidRPr="00F574BD">
        <w:rPr>
          <w:sz w:val="28"/>
          <w:szCs w:val="28"/>
          <w:u w:val="single"/>
        </w:rPr>
        <w:tab/>
      </w:r>
      <w:r w:rsidRPr="00F574BD">
        <w:rPr>
          <w:sz w:val="28"/>
          <w:szCs w:val="28"/>
          <w:u w:val="single"/>
        </w:rPr>
        <w:tab/>
      </w:r>
      <w:r w:rsidR="00F574BD" w:rsidRPr="00F574BD">
        <w:rPr>
          <w:sz w:val="28"/>
          <w:szCs w:val="28"/>
          <w:u w:val="single"/>
        </w:rPr>
        <w:t xml:space="preserve">                                                                                                                  </w:t>
      </w:r>
      <w:r w:rsidR="00F574BD">
        <w:rPr>
          <w:sz w:val="28"/>
          <w:szCs w:val="28"/>
          <w:u w:val="single"/>
        </w:rPr>
        <w:t xml:space="preserve"> </w:t>
      </w:r>
      <w:r w:rsidR="00F574BD" w:rsidRPr="00F574BD">
        <w:rPr>
          <w:sz w:val="28"/>
          <w:szCs w:val="28"/>
          <w:u w:val="single"/>
        </w:rPr>
        <w:t xml:space="preserve">  </w:t>
      </w:r>
      <w:proofErr w:type="gramStart"/>
      <w:r w:rsidR="00F574BD">
        <w:rPr>
          <w:sz w:val="28"/>
          <w:szCs w:val="28"/>
          <w:u w:val="single"/>
        </w:rPr>
        <w:t xml:space="preserve">  .</w:t>
      </w:r>
      <w:proofErr w:type="gramEnd"/>
    </w:p>
    <w:p w14:paraId="1DA5FFDE" w14:textId="77777777" w:rsidR="00D462D5" w:rsidRPr="0080380B" w:rsidRDefault="00D462D5" w:rsidP="00D462D5">
      <w:pPr>
        <w:rPr>
          <w:u w:val="single"/>
        </w:rPr>
      </w:pPr>
    </w:p>
    <w:p w14:paraId="0455B654" w14:textId="77777777" w:rsidR="002C3743" w:rsidRPr="0080380B" w:rsidRDefault="00D462D5" w:rsidP="00D462D5">
      <w:pPr>
        <w:rPr>
          <w:u w:val="single"/>
        </w:rPr>
      </w:pPr>
      <w:r w:rsidRPr="0080380B">
        <w:rPr>
          <w:sz w:val="28"/>
          <w:szCs w:val="28"/>
          <w:u w:val="single"/>
        </w:rPr>
        <w:t>Telephone No.</w:t>
      </w:r>
      <w:r w:rsidR="002C3743" w:rsidRPr="0080380B">
        <w:rPr>
          <w:sz w:val="28"/>
          <w:szCs w:val="28"/>
          <w:u w:val="single"/>
        </w:rPr>
        <w:tab/>
      </w:r>
      <w:r w:rsidR="002C3743" w:rsidRPr="0080380B">
        <w:rPr>
          <w:u w:val="single"/>
        </w:rPr>
        <w:tab/>
      </w:r>
      <w:r w:rsidR="002C3743" w:rsidRPr="0080380B">
        <w:rPr>
          <w:u w:val="single"/>
        </w:rPr>
        <w:tab/>
      </w:r>
      <w:r w:rsidR="002C3743" w:rsidRPr="0080380B">
        <w:rPr>
          <w:u w:val="single"/>
        </w:rPr>
        <w:tab/>
      </w:r>
      <w:r w:rsidR="00F574BD">
        <w:rPr>
          <w:u w:val="single"/>
        </w:rPr>
        <w:t xml:space="preserve">                                                                                                     </w:t>
      </w:r>
      <w:proofErr w:type="gramStart"/>
      <w:r w:rsidR="00F574BD">
        <w:rPr>
          <w:u w:val="single"/>
        </w:rPr>
        <w:t xml:space="preserve">  </w:t>
      </w:r>
      <w:r w:rsidR="0080380B">
        <w:rPr>
          <w:sz w:val="28"/>
          <w:szCs w:val="28"/>
          <w:u w:val="single"/>
        </w:rPr>
        <w:t>.</w:t>
      </w:r>
      <w:proofErr w:type="gramEnd"/>
    </w:p>
    <w:p w14:paraId="67405D59" w14:textId="77777777" w:rsidR="002C3743" w:rsidRPr="0080380B" w:rsidRDefault="002C3743" w:rsidP="00D462D5"/>
    <w:p w14:paraId="2B4A1F50" w14:textId="77777777" w:rsidR="00D462D5" w:rsidRDefault="00D462D5" w:rsidP="00D462D5">
      <w:pPr>
        <w:rPr>
          <w:sz w:val="28"/>
          <w:szCs w:val="28"/>
          <w:u w:val="single"/>
        </w:rPr>
      </w:pPr>
      <w:r w:rsidRPr="0080380B">
        <w:rPr>
          <w:sz w:val="28"/>
          <w:szCs w:val="28"/>
          <w:u w:val="single"/>
        </w:rPr>
        <w:t>Email Address</w:t>
      </w:r>
      <w:r w:rsidR="002C3743" w:rsidRPr="0080380B">
        <w:rPr>
          <w:sz w:val="28"/>
          <w:szCs w:val="28"/>
          <w:u w:val="single"/>
        </w:rPr>
        <w:tab/>
      </w:r>
      <w:r w:rsidR="002C3743" w:rsidRPr="0080380B">
        <w:rPr>
          <w:sz w:val="28"/>
          <w:szCs w:val="28"/>
          <w:u w:val="single"/>
        </w:rPr>
        <w:tab/>
      </w:r>
      <w:r w:rsidR="002C3743" w:rsidRPr="0080380B">
        <w:rPr>
          <w:sz w:val="28"/>
          <w:szCs w:val="28"/>
          <w:u w:val="single"/>
        </w:rPr>
        <w:tab/>
      </w:r>
      <w:r w:rsidR="002C3743" w:rsidRPr="0080380B">
        <w:rPr>
          <w:sz w:val="28"/>
          <w:szCs w:val="28"/>
          <w:u w:val="single"/>
        </w:rPr>
        <w:tab/>
      </w:r>
      <w:r w:rsidR="00F574BD">
        <w:rPr>
          <w:sz w:val="28"/>
          <w:szCs w:val="28"/>
          <w:u w:val="single"/>
        </w:rPr>
        <w:t xml:space="preserve">                                                                                       </w:t>
      </w:r>
      <w:proofErr w:type="gramStart"/>
      <w:r w:rsidR="00F574BD">
        <w:rPr>
          <w:sz w:val="28"/>
          <w:szCs w:val="28"/>
          <w:u w:val="single"/>
        </w:rPr>
        <w:t xml:space="preserve">  </w:t>
      </w:r>
      <w:r w:rsidR="0080380B">
        <w:rPr>
          <w:sz w:val="28"/>
          <w:szCs w:val="28"/>
          <w:u w:val="single"/>
        </w:rPr>
        <w:t>.</w:t>
      </w:r>
      <w:proofErr w:type="gramEnd"/>
    </w:p>
    <w:p w14:paraId="559FFCD4" w14:textId="77777777" w:rsidR="0080380B" w:rsidRPr="0080380B" w:rsidRDefault="0080380B" w:rsidP="00D462D5">
      <w:pPr>
        <w:rPr>
          <w:sz w:val="28"/>
          <w:szCs w:val="28"/>
          <w:u w:val="single"/>
        </w:rPr>
      </w:pPr>
    </w:p>
    <w:p w14:paraId="75B336C4" w14:textId="77777777" w:rsidR="00D462D5" w:rsidRPr="00F574BD" w:rsidRDefault="00D462D5" w:rsidP="00D462D5">
      <w:pPr>
        <w:rPr>
          <w:sz w:val="28"/>
          <w:szCs w:val="28"/>
          <w:u w:val="single"/>
        </w:rPr>
      </w:pPr>
      <w:r w:rsidRPr="0080380B">
        <w:rPr>
          <w:sz w:val="28"/>
          <w:szCs w:val="28"/>
          <w:u w:val="single"/>
        </w:rPr>
        <w:t>Name of Event</w:t>
      </w:r>
      <w:r w:rsidR="002C3743" w:rsidRPr="0080380B">
        <w:rPr>
          <w:sz w:val="28"/>
          <w:szCs w:val="28"/>
          <w:u w:val="single"/>
        </w:rPr>
        <w:tab/>
      </w:r>
      <w:r w:rsidR="002C3743" w:rsidRPr="0080380B">
        <w:rPr>
          <w:sz w:val="28"/>
          <w:szCs w:val="28"/>
          <w:u w:val="single"/>
        </w:rPr>
        <w:tab/>
      </w:r>
      <w:r w:rsidR="002C3743" w:rsidRPr="0080380B">
        <w:rPr>
          <w:sz w:val="28"/>
          <w:szCs w:val="28"/>
          <w:u w:val="single"/>
        </w:rPr>
        <w:tab/>
      </w:r>
      <w:r w:rsidR="00F574BD" w:rsidRPr="00F574BD">
        <w:rPr>
          <w:sz w:val="28"/>
          <w:szCs w:val="28"/>
          <w:u w:val="single"/>
        </w:rPr>
        <w:t xml:space="preserve">                                                                      </w:t>
      </w:r>
      <w:r w:rsidR="00F574BD">
        <w:rPr>
          <w:sz w:val="28"/>
          <w:szCs w:val="28"/>
          <w:u w:val="single"/>
        </w:rPr>
        <w:t xml:space="preserve">                           </w:t>
      </w:r>
      <w:proofErr w:type="gramStart"/>
      <w:r w:rsidR="00F574BD">
        <w:rPr>
          <w:sz w:val="28"/>
          <w:szCs w:val="28"/>
          <w:u w:val="single"/>
        </w:rPr>
        <w:t xml:space="preserve">  .</w:t>
      </w:r>
      <w:proofErr w:type="gramEnd"/>
    </w:p>
    <w:p w14:paraId="7748F0AA" w14:textId="77777777" w:rsidR="00D462D5" w:rsidRPr="0080380B" w:rsidRDefault="00D462D5" w:rsidP="00D462D5"/>
    <w:p w14:paraId="4445A683" w14:textId="77777777" w:rsidR="00D462D5" w:rsidRPr="0080380B" w:rsidRDefault="00D462D5" w:rsidP="00D462D5">
      <w:pPr>
        <w:rPr>
          <w:sz w:val="28"/>
          <w:szCs w:val="28"/>
          <w:u w:val="single"/>
        </w:rPr>
      </w:pPr>
      <w:r w:rsidRPr="0080380B">
        <w:rPr>
          <w:sz w:val="28"/>
          <w:szCs w:val="28"/>
          <w:u w:val="single"/>
        </w:rPr>
        <w:t>Purpose and nature of event</w:t>
      </w:r>
      <w:r w:rsidR="002C3743" w:rsidRPr="0080380B">
        <w:rPr>
          <w:sz w:val="28"/>
          <w:szCs w:val="28"/>
          <w:u w:val="single"/>
        </w:rPr>
        <w:tab/>
      </w:r>
      <w:r w:rsidR="002C3743" w:rsidRPr="0080380B">
        <w:rPr>
          <w:sz w:val="28"/>
          <w:szCs w:val="28"/>
          <w:u w:val="single"/>
        </w:rPr>
        <w:tab/>
      </w:r>
      <w:r w:rsidR="00F574BD">
        <w:rPr>
          <w:sz w:val="28"/>
          <w:szCs w:val="28"/>
          <w:u w:val="single"/>
        </w:rPr>
        <w:t xml:space="preserve">                                                                                       </w:t>
      </w:r>
      <w:proofErr w:type="gramStart"/>
      <w:r w:rsidR="00F574BD">
        <w:rPr>
          <w:sz w:val="28"/>
          <w:szCs w:val="28"/>
          <w:u w:val="single"/>
        </w:rPr>
        <w:t xml:space="preserve">  </w:t>
      </w:r>
      <w:r w:rsidR="0080380B">
        <w:rPr>
          <w:sz w:val="28"/>
          <w:szCs w:val="28"/>
          <w:u w:val="single"/>
        </w:rPr>
        <w:t>.</w:t>
      </w:r>
      <w:proofErr w:type="gramEnd"/>
    </w:p>
    <w:p w14:paraId="3F11DA10" w14:textId="77777777" w:rsidR="00D462D5" w:rsidRPr="0080380B" w:rsidRDefault="00D462D5" w:rsidP="00D462D5">
      <w:pPr>
        <w:rPr>
          <w:sz w:val="28"/>
          <w:szCs w:val="28"/>
          <w:u w:val="single"/>
        </w:rPr>
      </w:pPr>
    </w:p>
    <w:p w14:paraId="2AE775ED" w14:textId="77777777" w:rsidR="00D462D5" w:rsidRPr="0080380B" w:rsidRDefault="00D462D5" w:rsidP="00D462D5">
      <w:pPr>
        <w:rPr>
          <w:sz w:val="28"/>
          <w:szCs w:val="28"/>
          <w:u w:val="single"/>
        </w:rPr>
      </w:pPr>
      <w:r w:rsidRPr="0080380B">
        <w:rPr>
          <w:sz w:val="28"/>
          <w:szCs w:val="28"/>
          <w:u w:val="single"/>
        </w:rPr>
        <w:t>Date(s) of closure required</w:t>
      </w:r>
      <w:r w:rsidR="00F574BD">
        <w:rPr>
          <w:sz w:val="28"/>
          <w:szCs w:val="28"/>
          <w:u w:val="single"/>
        </w:rPr>
        <w:t xml:space="preserve">                                                                                                        </w:t>
      </w:r>
      <w:proofErr w:type="gramStart"/>
      <w:r w:rsidR="00F574BD">
        <w:rPr>
          <w:sz w:val="28"/>
          <w:szCs w:val="28"/>
          <w:u w:val="single"/>
        </w:rPr>
        <w:t xml:space="preserve">  .</w:t>
      </w:r>
      <w:proofErr w:type="gramEnd"/>
    </w:p>
    <w:p w14:paraId="0CA3BDF9" w14:textId="77777777" w:rsidR="00D462D5" w:rsidRPr="0080380B" w:rsidRDefault="00D462D5" w:rsidP="00D462D5">
      <w:pPr>
        <w:rPr>
          <w:sz w:val="28"/>
          <w:szCs w:val="28"/>
          <w:u w:val="single"/>
        </w:rPr>
      </w:pPr>
    </w:p>
    <w:p w14:paraId="00BBA7C4" w14:textId="77777777" w:rsidR="00D462D5" w:rsidRPr="0080380B" w:rsidRDefault="00D462D5" w:rsidP="00D462D5">
      <w:pPr>
        <w:rPr>
          <w:sz w:val="28"/>
          <w:szCs w:val="28"/>
          <w:u w:val="single"/>
        </w:rPr>
      </w:pPr>
      <w:r w:rsidRPr="0080380B">
        <w:rPr>
          <w:sz w:val="28"/>
          <w:szCs w:val="28"/>
          <w:u w:val="single"/>
        </w:rPr>
        <w:t>Time of closure required</w:t>
      </w:r>
      <w:r w:rsidR="00F574BD">
        <w:rPr>
          <w:sz w:val="28"/>
          <w:szCs w:val="28"/>
          <w:u w:val="single"/>
        </w:rPr>
        <w:t xml:space="preserve">                                                                                                            </w:t>
      </w:r>
      <w:proofErr w:type="gramStart"/>
      <w:r w:rsidR="00F574BD">
        <w:rPr>
          <w:sz w:val="28"/>
          <w:szCs w:val="28"/>
          <w:u w:val="single"/>
        </w:rPr>
        <w:t xml:space="preserve">  .</w:t>
      </w:r>
      <w:proofErr w:type="gramEnd"/>
    </w:p>
    <w:p w14:paraId="3A1FC76C" w14:textId="77777777" w:rsidR="00D462D5" w:rsidRPr="0080380B" w:rsidRDefault="00D462D5" w:rsidP="00D462D5">
      <w:pPr>
        <w:rPr>
          <w:sz w:val="28"/>
          <w:szCs w:val="28"/>
          <w:u w:val="single"/>
        </w:rPr>
      </w:pPr>
    </w:p>
    <w:p w14:paraId="70323D12" w14:textId="77777777" w:rsidR="00D462D5" w:rsidRPr="0080380B" w:rsidRDefault="00D462D5" w:rsidP="00D462D5">
      <w:pPr>
        <w:rPr>
          <w:sz w:val="28"/>
          <w:szCs w:val="28"/>
          <w:u w:val="single"/>
        </w:rPr>
      </w:pPr>
      <w:r w:rsidRPr="0080380B">
        <w:rPr>
          <w:sz w:val="28"/>
          <w:szCs w:val="28"/>
          <w:u w:val="single"/>
        </w:rPr>
        <w:t>Roads to be closed</w:t>
      </w:r>
      <w:r w:rsidR="00F574BD">
        <w:rPr>
          <w:sz w:val="28"/>
          <w:szCs w:val="28"/>
          <w:u w:val="single"/>
        </w:rPr>
        <w:t xml:space="preserve">                                                                                                                      </w:t>
      </w:r>
      <w:proofErr w:type="gramStart"/>
      <w:r w:rsidR="00F574BD">
        <w:rPr>
          <w:sz w:val="28"/>
          <w:szCs w:val="28"/>
          <w:u w:val="single"/>
        </w:rPr>
        <w:t xml:space="preserve">  </w:t>
      </w:r>
      <w:r w:rsidR="0080380B">
        <w:rPr>
          <w:sz w:val="28"/>
          <w:szCs w:val="28"/>
          <w:u w:val="single"/>
        </w:rPr>
        <w:t>.</w:t>
      </w:r>
      <w:proofErr w:type="gramEnd"/>
    </w:p>
    <w:p w14:paraId="525DC1BE" w14:textId="77777777" w:rsidR="00D462D5" w:rsidRPr="0080380B" w:rsidRDefault="00D462D5" w:rsidP="00D462D5">
      <w:pPr>
        <w:rPr>
          <w:sz w:val="28"/>
          <w:szCs w:val="28"/>
          <w:u w:val="single"/>
        </w:rPr>
      </w:pPr>
    </w:p>
    <w:p w14:paraId="71DE6692" w14:textId="77777777" w:rsidR="00D462D5" w:rsidRPr="0080380B" w:rsidRDefault="00D462D5" w:rsidP="00D462D5">
      <w:pPr>
        <w:rPr>
          <w:sz w:val="28"/>
          <w:szCs w:val="28"/>
          <w:u w:val="single"/>
        </w:rPr>
      </w:pPr>
      <w:r w:rsidRPr="0080380B">
        <w:rPr>
          <w:sz w:val="28"/>
          <w:szCs w:val="28"/>
          <w:u w:val="single"/>
        </w:rPr>
        <w:t>Have you enclosed your signing schedule and list?</w:t>
      </w:r>
      <w:r w:rsidRPr="0080380B">
        <w:rPr>
          <w:sz w:val="28"/>
          <w:szCs w:val="28"/>
          <w:u w:val="single"/>
        </w:rPr>
        <w:tab/>
      </w:r>
      <w:r w:rsidRPr="0080380B">
        <w:rPr>
          <w:sz w:val="28"/>
          <w:szCs w:val="28"/>
          <w:u w:val="single"/>
        </w:rPr>
        <w:tab/>
      </w:r>
      <w:r w:rsidRPr="0080380B">
        <w:rPr>
          <w:sz w:val="28"/>
          <w:szCs w:val="28"/>
          <w:u w:val="single"/>
        </w:rPr>
        <w:tab/>
      </w:r>
      <w:r w:rsidRPr="0080380B">
        <w:rPr>
          <w:sz w:val="28"/>
          <w:szCs w:val="28"/>
          <w:u w:val="single"/>
        </w:rPr>
        <w:tab/>
        <w:t>YES / NO</w:t>
      </w:r>
    </w:p>
    <w:p w14:paraId="7C11D2FD" w14:textId="77777777" w:rsidR="00D462D5" w:rsidRPr="0080380B" w:rsidRDefault="00D462D5" w:rsidP="00D462D5">
      <w:pPr>
        <w:rPr>
          <w:sz w:val="28"/>
          <w:szCs w:val="28"/>
          <w:u w:val="single"/>
        </w:rPr>
      </w:pPr>
    </w:p>
    <w:p w14:paraId="52D8401A" w14:textId="77777777" w:rsidR="00D462D5" w:rsidRPr="0080380B" w:rsidRDefault="00D462D5" w:rsidP="00D462D5">
      <w:pPr>
        <w:rPr>
          <w:sz w:val="28"/>
          <w:szCs w:val="28"/>
          <w:u w:val="single"/>
        </w:rPr>
      </w:pPr>
      <w:r w:rsidRPr="0080380B">
        <w:rPr>
          <w:sz w:val="28"/>
          <w:szCs w:val="28"/>
          <w:u w:val="single"/>
        </w:rPr>
        <w:t>Have you enclosed details of marshalling and first aid arrange</w:t>
      </w:r>
      <w:r w:rsidR="0080380B">
        <w:rPr>
          <w:sz w:val="28"/>
          <w:szCs w:val="28"/>
          <w:u w:val="single"/>
        </w:rPr>
        <w:t>ments for the event?</w:t>
      </w:r>
      <w:r w:rsidR="0080380B">
        <w:rPr>
          <w:sz w:val="28"/>
          <w:szCs w:val="28"/>
          <w:u w:val="single"/>
        </w:rPr>
        <w:tab/>
      </w:r>
      <w:r w:rsidRPr="0080380B">
        <w:rPr>
          <w:sz w:val="28"/>
          <w:szCs w:val="28"/>
          <w:u w:val="single"/>
        </w:rPr>
        <w:t>YES / NO</w:t>
      </w:r>
    </w:p>
    <w:p w14:paraId="4D1FF997" w14:textId="77777777" w:rsidR="00D462D5" w:rsidRPr="0080380B" w:rsidRDefault="00D462D5" w:rsidP="00D462D5">
      <w:pPr>
        <w:rPr>
          <w:sz w:val="28"/>
          <w:szCs w:val="28"/>
          <w:u w:val="single"/>
        </w:rPr>
      </w:pPr>
    </w:p>
    <w:p w14:paraId="5EB6EF05" w14:textId="77777777" w:rsidR="00D462D5" w:rsidRPr="0080380B" w:rsidRDefault="00D462D5" w:rsidP="00D462D5">
      <w:pPr>
        <w:rPr>
          <w:sz w:val="28"/>
          <w:szCs w:val="28"/>
          <w:u w:val="single"/>
        </w:rPr>
      </w:pPr>
      <w:r w:rsidRPr="0080380B">
        <w:rPr>
          <w:sz w:val="28"/>
          <w:szCs w:val="28"/>
          <w:u w:val="single"/>
        </w:rPr>
        <w:t>Has this event been held previously?</w:t>
      </w:r>
      <w:r w:rsidRPr="0080380B">
        <w:rPr>
          <w:sz w:val="28"/>
          <w:szCs w:val="28"/>
          <w:u w:val="single"/>
        </w:rPr>
        <w:tab/>
      </w:r>
      <w:r w:rsidRPr="0080380B">
        <w:rPr>
          <w:sz w:val="28"/>
          <w:szCs w:val="28"/>
          <w:u w:val="single"/>
        </w:rPr>
        <w:tab/>
      </w:r>
      <w:r w:rsidRPr="0080380B">
        <w:rPr>
          <w:sz w:val="28"/>
          <w:szCs w:val="28"/>
          <w:u w:val="single"/>
        </w:rPr>
        <w:tab/>
      </w:r>
      <w:r w:rsidRPr="0080380B">
        <w:rPr>
          <w:sz w:val="28"/>
          <w:szCs w:val="28"/>
          <w:u w:val="single"/>
        </w:rPr>
        <w:tab/>
      </w:r>
      <w:r w:rsidRPr="0080380B">
        <w:rPr>
          <w:sz w:val="28"/>
          <w:szCs w:val="28"/>
          <w:u w:val="single"/>
        </w:rPr>
        <w:tab/>
      </w:r>
      <w:r w:rsidRPr="0080380B">
        <w:rPr>
          <w:sz w:val="28"/>
          <w:szCs w:val="28"/>
          <w:u w:val="single"/>
        </w:rPr>
        <w:tab/>
        <w:t>YES / NO</w:t>
      </w:r>
    </w:p>
    <w:p w14:paraId="2AFC7280" w14:textId="77777777" w:rsidR="00D9167D" w:rsidRPr="0080380B" w:rsidRDefault="00D9167D" w:rsidP="00D462D5">
      <w:pPr>
        <w:rPr>
          <w:sz w:val="28"/>
          <w:szCs w:val="28"/>
          <w:u w:val="single"/>
        </w:rPr>
      </w:pPr>
    </w:p>
    <w:p w14:paraId="31C1709E" w14:textId="77777777" w:rsidR="00D462D5" w:rsidRPr="0080380B" w:rsidRDefault="00D462D5" w:rsidP="00D462D5">
      <w:pPr>
        <w:rPr>
          <w:sz w:val="28"/>
          <w:szCs w:val="28"/>
          <w:u w:val="single"/>
        </w:rPr>
      </w:pPr>
      <w:r w:rsidRPr="0080380B">
        <w:rPr>
          <w:sz w:val="28"/>
          <w:szCs w:val="28"/>
          <w:u w:val="single"/>
        </w:rPr>
        <w:t>If yes, are the arrangements applied for amended in any way?</w:t>
      </w:r>
      <w:r w:rsidRPr="0080380B">
        <w:rPr>
          <w:sz w:val="28"/>
          <w:szCs w:val="28"/>
          <w:u w:val="single"/>
        </w:rPr>
        <w:tab/>
      </w:r>
      <w:r w:rsidRPr="0080380B">
        <w:rPr>
          <w:sz w:val="28"/>
          <w:szCs w:val="28"/>
          <w:u w:val="single"/>
        </w:rPr>
        <w:tab/>
        <w:t>YES / NO</w:t>
      </w:r>
    </w:p>
    <w:p w14:paraId="650A2840" w14:textId="77777777" w:rsidR="00D9167D" w:rsidRPr="0080380B" w:rsidRDefault="00D9167D" w:rsidP="00D462D5">
      <w:pPr>
        <w:rPr>
          <w:sz w:val="28"/>
          <w:szCs w:val="28"/>
          <w:u w:val="single"/>
        </w:rPr>
      </w:pPr>
    </w:p>
    <w:p w14:paraId="51B70AB2" w14:textId="77777777" w:rsidR="00D462D5" w:rsidRPr="0080380B" w:rsidRDefault="00D462D5" w:rsidP="00D462D5">
      <w:pPr>
        <w:rPr>
          <w:sz w:val="28"/>
          <w:szCs w:val="28"/>
          <w:u w:val="single"/>
        </w:rPr>
      </w:pPr>
      <w:r w:rsidRPr="0080380B">
        <w:rPr>
          <w:sz w:val="28"/>
          <w:szCs w:val="28"/>
          <w:u w:val="single"/>
        </w:rPr>
        <w:lastRenderedPageBreak/>
        <w:t>If yes, please give details</w:t>
      </w:r>
      <w:r w:rsidR="002C3743" w:rsidRPr="0080380B">
        <w:rPr>
          <w:sz w:val="28"/>
          <w:szCs w:val="28"/>
          <w:u w:val="single"/>
        </w:rPr>
        <w:tab/>
      </w:r>
      <w:r w:rsidR="002C3743" w:rsidRPr="0080380B">
        <w:rPr>
          <w:sz w:val="28"/>
          <w:szCs w:val="28"/>
          <w:u w:val="single"/>
        </w:rPr>
        <w:tab/>
      </w:r>
      <w:r w:rsidR="00F574BD">
        <w:rPr>
          <w:sz w:val="28"/>
          <w:szCs w:val="28"/>
          <w:u w:val="single"/>
        </w:rPr>
        <w:t xml:space="preserve">                                                                                                 </w:t>
      </w:r>
      <w:proofErr w:type="gramStart"/>
      <w:r w:rsidR="00F574BD">
        <w:rPr>
          <w:sz w:val="28"/>
          <w:szCs w:val="28"/>
          <w:u w:val="single"/>
        </w:rPr>
        <w:t xml:space="preserve">  .</w:t>
      </w:r>
      <w:proofErr w:type="gramEnd"/>
    </w:p>
    <w:p w14:paraId="76223AA2" w14:textId="77777777" w:rsidR="00D462D5" w:rsidRPr="0080380B" w:rsidRDefault="00D462D5" w:rsidP="00D462D5">
      <w:pPr>
        <w:rPr>
          <w:sz w:val="28"/>
          <w:szCs w:val="28"/>
          <w:u w:val="single"/>
        </w:rPr>
      </w:pPr>
    </w:p>
    <w:p w14:paraId="1A304F3E" w14:textId="77777777" w:rsidR="00D462D5" w:rsidRPr="0080380B" w:rsidRDefault="00D462D5" w:rsidP="00D462D5">
      <w:pPr>
        <w:rPr>
          <w:sz w:val="28"/>
          <w:szCs w:val="28"/>
          <w:u w:val="single"/>
        </w:rPr>
      </w:pPr>
      <w:r w:rsidRPr="0080380B">
        <w:rPr>
          <w:sz w:val="28"/>
          <w:szCs w:val="28"/>
          <w:u w:val="single"/>
        </w:rPr>
        <w:t>Have you consulted any other organisations regarding this event?</w:t>
      </w:r>
      <w:r w:rsidRPr="0080380B">
        <w:rPr>
          <w:sz w:val="28"/>
          <w:szCs w:val="28"/>
          <w:u w:val="single"/>
        </w:rPr>
        <w:tab/>
      </w:r>
      <w:r w:rsidRPr="0080380B">
        <w:rPr>
          <w:sz w:val="28"/>
          <w:szCs w:val="28"/>
          <w:u w:val="single"/>
        </w:rPr>
        <w:tab/>
        <w:t>YES / NO</w:t>
      </w:r>
    </w:p>
    <w:p w14:paraId="4A5CB0B3" w14:textId="77777777" w:rsidR="00D9167D" w:rsidRPr="0080380B" w:rsidRDefault="00D9167D" w:rsidP="00D462D5">
      <w:pPr>
        <w:rPr>
          <w:sz w:val="28"/>
          <w:szCs w:val="28"/>
          <w:u w:val="single"/>
        </w:rPr>
      </w:pPr>
    </w:p>
    <w:p w14:paraId="60F39F30" w14:textId="77777777" w:rsidR="00D462D5" w:rsidRPr="0080380B" w:rsidRDefault="00D462D5" w:rsidP="00D462D5">
      <w:pPr>
        <w:rPr>
          <w:sz w:val="28"/>
          <w:szCs w:val="28"/>
          <w:u w:val="single"/>
        </w:rPr>
      </w:pPr>
      <w:r w:rsidRPr="0080380B">
        <w:rPr>
          <w:sz w:val="28"/>
          <w:szCs w:val="28"/>
          <w:u w:val="single"/>
        </w:rPr>
        <w:t>If yes, please specify</w:t>
      </w:r>
      <w:r w:rsidR="00F574BD">
        <w:rPr>
          <w:sz w:val="28"/>
          <w:szCs w:val="28"/>
          <w:u w:val="single"/>
        </w:rPr>
        <w:t xml:space="preserve">                                                                                                                  </w:t>
      </w:r>
      <w:proofErr w:type="gramStart"/>
      <w:r w:rsidR="00F574BD">
        <w:rPr>
          <w:sz w:val="28"/>
          <w:szCs w:val="28"/>
          <w:u w:val="single"/>
        </w:rPr>
        <w:t xml:space="preserve">  .</w:t>
      </w:r>
      <w:proofErr w:type="gramEnd"/>
    </w:p>
    <w:p w14:paraId="7D2EDE4F" w14:textId="77777777" w:rsidR="00D462D5" w:rsidRPr="0080380B" w:rsidRDefault="00D462D5" w:rsidP="00D462D5">
      <w:pPr>
        <w:rPr>
          <w:sz w:val="28"/>
          <w:szCs w:val="28"/>
          <w:u w:val="single"/>
        </w:rPr>
      </w:pPr>
    </w:p>
    <w:p w14:paraId="0A136FCB" w14:textId="77777777" w:rsidR="004F7BF9" w:rsidRDefault="00D462D5" w:rsidP="00D462D5">
      <w:pPr>
        <w:rPr>
          <w:sz w:val="28"/>
          <w:szCs w:val="28"/>
          <w:u w:val="single"/>
        </w:rPr>
      </w:pPr>
      <w:r w:rsidRPr="0080380B">
        <w:rPr>
          <w:sz w:val="28"/>
          <w:szCs w:val="28"/>
          <w:u w:val="single"/>
        </w:rPr>
        <w:t xml:space="preserve">Please give details of any other businesses, including bus services and residents which may be </w:t>
      </w:r>
    </w:p>
    <w:p w14:paraId="26B47239" w14:textId="77777777" w:rsidR="004F7BF9" w:rsidRDefault="004F7BF9" w:rsidP="00D462D5">
      <w:pPr>
        <w:rPr>
          <w:sz w:val="28"/>
          <w:szCs w:val="28"/>
          <w:u w:val="single"/>
        </w:rPr>
      </w:pPr>
    </w:p>
    <w:p w14:paraId="738EC660" w14:textId="77777777" w:rsidR="00D462D5" w:rsidRPr="0080380B" w:rsidRDefault="00D462D5" w:rsidP="00D462D5">
      <w:pPr>
        <w:rPr>
          <w:sz w:val="28"/>
          <w:szCs w:val="28"/>
          <w:u w:val="single"/>
        </w:rPr>
      </w:pPr>
      <w:r w:rsidRPr="0080380B">
        <w:rPr>
          <w:sz w:val="28"/>
          <w:szCs w:val="28"/>
          <w:u w:val="single"/>
        </w:rPr>
        <w:t>affected</w:t>
      </w:r>
      <w:r w:rsidR="00F574BD">
        <w:rPr>
          <w:sz w:val="28"/>
          <w:szCs w:val="28"/>
          <w:u w:val="single"/>
        </w:rPr>
        <w:t xml:space="preserve">                                                                                                                                       </w:t>
      </w:r>
      <w:proofErr w:type="gramStart"/>
      <w:r w:rsidR="00F574BD">
        <w:rPr>
          <w:sz w:val="28"/>
          <w:szCs w:val="28"/>
          <w:u w:val="single"/>
        </w:rPr>
        <w:t xml:space="preserve">  </w:t>
      </w:r>
      <w:r w:rsidR="0080380B">
        <w:rPr>
          <w:sz w:val="28"/>
          <w:szCs w:val="28"/>
          <w:u w:val="single"/>
        </w:rPr>
        <w:t>.</w:t>
      </w:r>
      <w:proofErr w:type="gramEnd"/>
    </w:p>
    <w:p w14:paraId="475D50A1" w14:textId="77777777" w:rsidR="00D462D5" w:rsidRDefault="00D462D5" w:rsidP="00D462D5"/>
    <w:p w14:paraId="61EAFEC9" w14:textId="77777777" w:rsidR="00D462D5" w:rsidRPr="0080380B" w:rsidRDefault="00D462D5" w:rsidP="00D462D5">
      <w:pPr>
        <w:rPr>
          <w:sz w:val="28"/>
          <w:szCs w:val="28"/>
        </w:rPr>
      </w:pPr>
      <w:r w:rsidRPr="0080380B">
        <w:rPr>
          <w:sz w:val="28"/>
          <w:szCs w:val="28"/>
        </w:rPr>
        <w:t xml:space="preserve">I/ we hereby indemnify the Mendip District Council against all claims whenever which arising which may be made against them by reason of making the Road Closure Order and to defray all costs incurred </w:t>
      </w:r>
      <w:proofErr w:type="gramStart"/>
      <w:r w:rsidRPr="0080380B">
        <w:rPr>
          <w:sz w:val="28"/>
          <w:szCs w:val="28"/>
        </w:rPr>
        <w:t>as a result of</w:t>
      </w:r>
      <w:proofErr w:type="gramEnd"/>
      <w:r w:rsidRPr="0080380B">
        <w:rPr>
          <w:sz w:val="28"/>
          <w:szCs w:val="28"/>
        </w:rPr>
        <w:t xml:space="preserve"> such claims being made, </w:t>
      </w:r>
    </w:p>
    <w:p w14:paraId="0F3D5E1B" w14:textId="77777777" w:rsidR="00D462D5" w:rsidRPr="0080380B" w:rsidRDefault="00D462D5" w:rsidP="00D462D5">
      <w:pPr>
        <w:rPr>
          <w:sz w:val="28"/>
          <w:szCs w:val="28"/>
        </w:rPr>
      </w:pPr>
      <w:r w:rsidRPr="0080380B">
        <w:rPr>
          <w:sz w:val="28"/>
          <w:szCs w:val="28"/>
        </w:rPr>
        <w:t xml:space="preserve"> I/we agree to pay all costs of making good any damage to the highway for reason of making the Road Closure Order including damage to any alternative route for diverted traffic.</w:t>
      </w:r>
    </w:p>
    <w:p w14:paraId="404FF9AA" w14:textId="77777777" w:rsidR="00D462D5" w:rsidRPr="0080380B" w:rsidRDefault="00D462D5" w:rsidP="00D462D5">
      <w:pPr>
        <w:rPr>
          <w:sz w:val="28"/>
          <w:szCs w:val="28"/>
        </w:rPr>
      </w:pPr>
      <w:r w:rsidRPr="0080380B">
        <w:rPr>
          <w:sz w:val="28"/>
          <w:szCs w:val="28"/>
        </w:rPr>
        <w:t>I/we confirm that I/we hold public liability insurance for the event for a minimum cover of £5 million.</w:t>
      </w:r>
    </w:p>
    <w:p w14:paraId="5729D003" w14:textId="77777777" w:rsidR="00D462D5" w:rsidRPr="0080380B" w:rsidRDefault="00D462D5" w:rsidP="00D462D5">
      <w:pPr>
        <w:rPr>
          <w:sz w:val="28"/>
          <w:szCs w:val="28"/>
        </w:rPr>
      </w:pPr>
      <w:r w:rsidRPr="0080380B">
        <w:rPr>
          <w:sz w:val="28"/>
          <w:szCs w:val="28"/>
        </w:rPr>
        <w:t xml:space="preserve">I/we agree to provide, erect, maintain and remove all safety measures, including all signs, lighting etc., required to protect the public and property at the site of the event and on the diversionary route for the duration of the closure and to defray all costs incurred in the event of failures to do so. </w:t>
      </w:r>
    </w:p>
    <w:p w14:paraId="7A1DFA73" w14:textId="77777777" w:rsidR="00D462D5" w:rsidRPr="0080380B" w:rsidRDefault="00D462D5" w:rsidP="00D462D5">
      <w:pPr>
        <w:rPr>
          <w:sz w:val="28"/>
          <w:szCs w:val="28"/>
        </w:rPr>
      </w:pPr>
      <w:r w:rsidRPr="0080380B">
        <w:rPr>
          <w:sz w:val="28"/>
          <w:szCs w:val="28"/>
        </w:rPr>
        <w:t xml:space="preserve"> I/we agree to consult all residents, business, </w:t>
      </w:r>
      <w:proofErr w:type="gramStart"/>
      <w:r w:rsidRPr="0080380B">
        <w:rPr>
          <w:sz w:val="28"/>
          <w:szCs w:val="28"/>
        </w:rPr>
        <w:t>bus</w:t>
      </w:r>
      <w:proofErr w:type="gramEnd"/>
      <w:r w:rsidRPr="0080380B">
        <w:rPr>
          <w:sz w:val="28"/>
          <w:szCs w:val="28"/>
        </w:rPr>
        <w:t xml:space="preserve"> and taxi companies which may be affected by the closure and confirm in writing to the Council that we have done so.</w:t>
      </w:r>
    </w:p>
    <w:p w14:paraId="6B1DF52D" w14:textId="77777777" w:rsidR="00D462D5" w:rsidRPr="0080380B" w:rsidRDefault="00D462D5" w:rsidP="00D462D5">
      <w:pPr>
        <w:rPr>
          <w:sz w:val="28"/>
          <w:szCs w:val="28"/>
        </w:rPr>
      </w:pPr>
      <w:r w:rsidRPr="0080380B">
        <w:rPr>
          <w:sz w:val="28"/>
          <w:szCs w:val="28"/>
        </w:rPr>
        <w:t xml:space="preserve">I/we agree to </w:t>
      </w:r>
      <w:proofErr w:type="gramStart"/>
      <w:r w:rsidRPr="0080380B">
        <w:rPr>
          <w:sz w:val="28"/>
          <w:szCs w:val="28"/>
        </w:rPr>
        <w:t>keep clear access at all times</w:t>
      </w:r>
      <w:proofErr w:type="gramEnd"/>
      <w:r w:rsidRPr="0080380B">
        <w:rPr>
          <w:sz w:val="28"/>
          <w:szCs w:val="28"/>
        </w:rPr>
        <w:t xml:space="preserve"> for emergency vehicles during the closure and acknowledge that the closure will apply to all other traffic.</w:t>
      </w:r>
    </w:p>
    <w:p w14:paraId="7753B2A9" w14:textId="77777777" w:rsidR="00D462D5" w:rsidRPr="0080380B" w:rsidRDefault="00D462D5" w:rsidP="00D462D5">
      <w:pPr>
        <w:rPr>
          <w:sz w:val="28"/>
          <w:szCs w:val="28"/>
        </w:rPr>
      </w:pPr>
      <w:r w:rsidRPr="0080380B">
        <w:rPr>
          <w:sz w:val="28"/>
          <w:szCs w:val="28"/>
        </w:rPr>
        <w:t>I/we agree to be available during, immediately before and after the event so that we can be contact</w:t>
      </w:r>
      <w:r w:rsidR="00DA4139">
        <w:rPr>
          <w:sz w:val="28"/>
          <w:szCs w:val="28"/>
        </w:rPr>
        <w:t>ed</w:t>
      </w:r>
      <w:r w:rsidRPr="0080380B">
        <w:rPr>
          <w:sz w:val="28"/>
          <w:szCs w:val="28"/>
        </w:rPr>
        <w:t xml:space="preserve"> by the Council or the Police.</w:t>
      </w:r>
    </w:p>
    <w:p w14:paraId="60F9EC36" w14:textId="77777777" w:rsidR="00D462D5" w:rsidRPr="0080380B" w:rsidRDefault="00D462D5" w:rsidP="00D462D5">
      <w:pPr>
        <w:rPr>
          <w:sz w:val="28"/>
          <w:szCs w:val="28"/>
        </w:rPr>
      </w:pPr>
      <w:r w:rsidRPr="0080380B">
        <w:rPr>
          <w:sz w:val="28"/>
          <w:szCs w:val="28"/>
        </w:rPr>
        <w:t>I/we agree to ensure that there are sufficient marshals to adequately cover the Road Closure Order and all marshals for the event are adequately trained for their duties to the reasonable satisfaction of the Council and the Police.</w:t>
      </w:r>
    </w:p>
    <w:p w14:paraId="6EE7C654" w14:textId="77777777" w:rsidR="00D462D5" w:rsidRPr="0080380B" w:rsidRDefault="00D462D5" w:rsidP="00D462D5">
      <w:pPr>
        <w:rPr>
          <w:sz w:val="28"/>
          <w:szCs w:val="28"/>
        </w:rPr>
      </w:pPr>
      <w:r w:rsidRPr="0080380B">
        <w:rPr>
          <w:sz w:val="28"/>
          <w:szCs w:val="28"/>
        </w:rPr>
        <w:t xml:space="preserve">I/we understand the if I/we fail to comply with the above requirements I/we may be liable to Court action and that any such failure will be </w:t>
      </w:r>
      <w:proofErr w:type="gramStart"/>
      <w:r w:rsidRPr="0080380B">
        <w:rPr>
          <w:sz w:val="28"/>
          <w:szCs w:val="28"/>
        </w:rPr>
        <w:t>taken into account</w:t>
      </w:r>
      <w:proofErr w:type="gramEnd"/>
      <w:r w:rsidRPr="0080380B">
        <w:rPr>
          <w:sz w:val="28"/>
          <w:szCs w:val="28"/>
        </w:rPr>
        <w:t xml:space="preserve"> by the Council in considering future applications for Road Closure Orders by me/us.</w:t>
      </w:r>
    </w:p>
    <w:p w14:paraId="4CB0883D" w14:textId="77777777" w:rsidR="00D462D5" w:rsidRDefault="00D462D5" w:rsidP="00D462D5"/>
    <w:p w14:paraId="2B677297" w14:textId="77777777" w:rsidR="00D462D5" w:rsidRPr="0080380B" w:rsidRDefault="0080380B" w:rsidP="00D462D5">
      <w:pPr>
        <w:rPr>
          <w:sz w:val="28"/>
          <w:szCs w:val="28"/>
        </w:rPr>
      </w:pPr>
      <w:r>
        <w:rPr>
          <w:sz w:val="28"/>
          <w:szCs w:val="28"/>
        </w:rPr>
        <w:t>Signed</w:t>
      </w:r>
      <w:r w:rsidR="00F574BD" w:rsidRPr="00F574BD">
        <w:rPr>
          <w:sz w:val="28"/>
          <w:szCs w:val="28"/>
          <w:u w:val="single"/>
        </w:rPr>
        <w:t xml:space="preserve">                                                                         </w:t>
      </w:r>
      <w:proofErr w:type="gramStart"/>
      <w:r w:rsidR="00F574BD" w:rsidRPr="00F574BD">
        <w:rPr>
          <w:sz w:val="28"/>
          <w:szCs w:val="28"/>
          <w:u w:val="single"/>
        </w:rPr>
        <w:t xml:space="preserve">  </w:t>
      </w:r>
      <w:r w:rsidRPr="0080380B">
        <w:rPr>
          <w:sz w:val="28"/>
          <w:szCs w:val="28"/>
        </w:rPr>
        <w:t>.</w:t>
      </w:r>
      <w:r w:rsidR="00D462D5" w:rsidRPr="0080380B">
        <w:rPr>
          <w:sz w:val="28"/>
          <w:szCs w:val="28"/>
        </w:rPr>
        <w:t>Date</w:t>
      </w:r>
      <w:proofErr w:type="gramEnd"/>
      <w:r w:rsidR="00F574BD" w:rsidRPr="00F574BD">
        <w:rPr>
          <w:sz w:val="28"/>
          <w:szCs w:val="28"/>
          <w:u w:val="single"/>
        </w:rPr>
        <w:t xml:space="preserve">                                                        .</w:t>
      </w:r>
    </w:p>
    <w:p w14:paraId="3AA3C9F2" w14:textId="77777777" w:rsidR="004F080C" w:rsidRPr="0080380B" w:rsidRDefault="004F080C" w:rsidP="00D462D5">
      <w:pPr>
        <w:rPr>
          <w:sz w:val="28"/>
          <w:szCs w:val="28"/>
        </w:rPr>
      </w:pPr>
    </w:p>
    <w:p w14:paraId="38872082" w14:textId="77777777" w:rsidR="004F080C" w:rsidRPr="0080380B" w:rsidRDefault="00D9167D" w:rsidP="00D462D5">
      <w:pPr>
        <w:rPr>
          <w:sz w:val="28"/>
          <w:szCs w:val="28"/>
        </w:rPr>
      </w:pPr>
      <w:r w:rsidRPr="0080380B">
        <w:rPr>
          <w:sz w:val="28"/>
          <w:szCs w:val="28"/>
        </w:rPr>
        <w:t>Please return to:</w:t>
      </w:r>
    </w:p>
    <w:p w14:paraId="32F6DBAB" w14:textId="77777777" w:rsidR="00D9167D" w:rsidRPr="0080380B" w:rsidRDefault="003036AE" w:rsidP="00D462D5">
      <w:pPr>
        <w:rPr>
          <w:sz w:val="28"/>
          <w:szCs w:val="28"/>
        </w:rPr>
      </w:pPr>
      <w:r>
        <w:rPr>
          <w:sz w:val="28"/>
          <w:szCs w:val="28"/>
        </w:rPr>
        <w:t>Enforcement</w:t>
      </w:r>
      <w:r w:rsidR="00D9167D" w:rsidRPr="0080380B">
        <w:rPr>
          <w:sz w:val="28"/>
          <w:szCs w:val="28"/>
        </w:rPr>
        <w:t xml:space="preserve"> (</w:t>
      </w:r>
      <w:smartTag w:uri="urn:schemas-microsoft-com:office:smarttags" w:element="PersonName">
        <w:r w:rsidR="00D9167D" w:rsidRPr="0080380B">
          <w:rPr>
            <w:sz w:val="28"/>
            <w:szCs w:val="28"/>
          </w:rPr>
          <w:t>Road Closures</w:t>
        </w:r>
      </w:smartTag>
      <w:r w:rsidR="00D9167D" w:rsidRPr="0080380B">
        <w:rPr>
          <w:sz w:val="28"/>
          <w:szCs w:val="28"/>
        </w:rPr>
        <w:t>)</w:t>
      </w:r>
    </w:p>
    <w:p w14:paraId="4355EAB0" w14:textId="77777777" w:rsidR="00D9167D" w:rsidRPr="0080380B" w:rsidRDefault="00D9167D" w:rsidP="00D462D5">
      <w:pPr>
        <w:rPr>
          <w:sz w:val="28"/>
          <w:szCs w:val="28"/>
        </w:rPr>
      </w:pPr>
      <w:r w:rsidRPr="0080380B">
        <w:rPr>
          <w:sz w:val="28"/>
          <w:szCs w:val="28"/>
        </w:rPr>
        <w:t>Mendip District Council</w:t>
      </w:r>
    </w:p>
    <w:p w14:paraId="52194B49" w14:textId="77777777" w:rsidR="00D9167D" w:rsidRPr="0080380B" w:rsidRDefault="00D9167D" w:rsidP="00D462D5">
      <w:pPr>
        <w:rPr>
          <w:sz w:val="28"/>
          <w:szCs w:val="28"/>
        </w:rPr>
      </w:pPr>
      <w:proofErr w:type="spellStart"/>
      <w:smartTag w:uri="urn:schemas-microsoft-com:office:smarttags" w:element="Street">
        <w:smartTag w:uri="urn:schemas-microsoft-com:office:smarttags" w:element="address">
          <w:r w:rsidRPr="0080380B">
            <w:rPr>
              <w:sz w:val="28"/>
              <w:szCs w:val="28"/>
            </w:rPr>
            <w:t>Cannards</w:t>
          </w:r>
          <w:proofErr w:type="spellEnd"/>
          <w:r w:rsidRPr="0080380B">
            <w:rPr>
              <w:sz w:val="28"/>
              <w:szCs w:val="28"/>
            </w:rPr>
            <w:t xml:space="preserve"> Grave Road</w:t>
          </w:r>
        </w:smartTag>
      </w:smartTag>
    </w:p>
    <w:p w14:paraId="2F6A1832" w14:textId="77777777" w:rsidR="00D9167D" w:rsidRPr="0080380B" w:rsidRDefault="00D9167D" w:rsidP="00D462D5">
      <w:pPr>
        <w:rPr>
          <w:sz w:val="28"/>
          <w:szCs w:val="28"/>
        </w:rPr>
      </w:pPr>
      <w:r w:rsidRPr="0080380B">
        <w:rPr>
          <w:sz w:val="28"/>
          <w:szCs w:val="28"/>
        </w:rPr>
        <w:t>Shepton Mallet</w:t>
      </w:r>
    </w:p>
    <w:p w14:paraId="142F067D" w14:textId="77777777" w:rsidR="00D9167D" w:rsidRPr="0080380B" w:rsidRDefault="00D9167D" w:rsidP="00D462D5">
      <w:pPr>
        <w:rPr>
          <w:sz w:val="28"/>
          <w:szCs w:val="28"/>
        </w:rPr>
      </w:pPr>
      <w:smartTag w:uri="urn:schemas-microsoft-com:office:smarttags" w:element="City">
        <w:smartTag w:uri="urn:schemas-microsoft-com:office:smarttags" w:element="place">
          <w:r w:rsidRPr="0080380B">
            <w:rPr>
              <w:sz w:val="28"/>
              <w:szCs w:val="28"/>
            </w:rPr>
            <w:t>Somerset</w:t>
          </w:r>
        </w:smartTag>
      </w:smartTag>
    </w:p>
    <w:p w14:paraId="6B18B875" w14:textId="77777777" w:rsidR="00D462D5" w:rsidRDefault="00D9167D" w:rsidP="00D462D5">
      <w:r w:rsidRPr="0080380B">
        <w:rPr>
          <w:sz w:val="28"/>
          <w:szCs w:val="28"/>
        </w:rPr>
        <w:t>BA4 5BT</w:t>
      </w:r>
    </w:p>
    <w:sectPr w:rsidR="00D462D5" w:rsidSect="00D462D5">
      <w:pgSz w:w="11906" w:h="16838"/>
      <w:pgMar w:top="1440" w:right="746" w:bottom="144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D208A"/>
    <w:rsid w:val="00000F7A"/>
    <w:rsid w:val="0000134F"/>
    <w:rsid w:val="00001FBD"/>
    <w:rsid w:val="00002292"/>
    <w:rsid w:val="00002B63"/>
    <w:rsid w:val="0000389D"/>
    <w:rsid w:val="00004D87"/>
    <w:rsid w:val="00005022"/>
    <w:rsid w:val="000053BF"/>
    <w:rsid w:val="00007B35"/>
    <w:rsid w:val="00010328"/>
    <w:rsid w:val="000106DC"/>
    <w:rsid w:val="00010AF4"/>
    <w:rsid w:val="00010E16"/>
    <w:rsid w:val="0001144F"/>
    <w:rsid w:val="0001172F"/>
    <w:rsid w:val="00011DB3"/>
    <w:rsid w:val="00012A62"/>
    <w:rsid w:val="00012EB4"/>
    <w:rsid w:val="000132FB"/>
    <w:rsid w:val="00014167"/>
    <w:rsid w:val="00014C53"/>
    <w:rsid w:val="00014CF8"/>
    <w:rsid w:val="00014D87"/>
    <w:rsid w:val="00015159"/>
    <w:rsid w:val="00015365"/>
    <w:rsid w:val="00016189"/>
    <w:rsid w:val="00016E12"/>
    <w:rsid w:val="00017DDF"/>
    <w:rsid w:val="00017F82"/>
    <w:rsid w:val="000200AC"/>
    <w:rsid w:val="00020DDC"/>
    <w:rsid w:val="00022E32"/>
    <w:rsid w:val="00023E96"/>
    <w:rsid w:val="00024DC8"/>
    <w:rsid w:val="00024EC4"/>
    <w:rsid w:val="00025208"/>
    <w:rsid w:val="000256F3"/>
    <w:rsid w:val="00025FD7"/>
    <w:rsid w:val="00026067"/>
    <w:rsid w:val="00026070"/>
    <w:rsid w:val="00026243"/>
    <w:rsid w:val="00026338"/>
    <w:rsid w:val="000263BA"/>
    <w:rsid w:val="00026BB0"/>
    <w:rsid w:val="00030CA8"/>
    <w:rsid w:val="000322E6"/>
    <w:rsid w:val="000328D7"/>
    <w:rsid w:val="00032AAA"/>
    <w:rsid w:val="00032E7C"/>
    <w:rsid w:val="00033F6A"/>
    <w:rsid w:val="00036039"/>
    <w:rsid w:val="00037473"/>
    <w:rsid w:val="00037806"/>
    <w:rsid w:val="0004035A"/>
    <w:rsid w:val="00040B52"/>
    <w:rsid w:val="0004169F"/>
    <w:rsid w:val="00041F65"/>
    <w:rsid w:val="000424D9"/>
    <w:rsid w:val="000424DB"/>
    <w:rsid w:val="00042772"/>
    <w:rsid w:val="000432EB"/>
    <w:rsid w:val="00043457"/>
    <w:rsid w:val="0004376A"/>
    <w:rsid w:val="000438C1"/>
    <w:rsid w:val="00043B06"/>
    <w:rsid w:val="00044E55"/>
    <w:rsid w:val="00045E28"/>
    <w:rsid w:val="00045F9B"/>
    <w:rsid w:val="000462A6"/>
    <w:rsid w:val="00046945"/>
    <w:rsid w:val="00046F44"/>
    <w:rsid w:val="00046FC0"/>
    <w:rsid w:val="00047CB8"/>
    <w:rsid w:val="000507F1"/>
    <w:rsid w:val="00050DE1"/>
    <w:rsid w:val="00050F2F"/>
    <w:rsid w:val="00051541"/>
    <w:rsid w:val="000539F9"/>
    <w:rsid w:val="00053B89"/>
    <w:rsid w:val="00054D23"/>
    <w:rsid w:val="000551C1"/>
    <w:rsid w:val="00056FF3"/>
    <w:rsid w:val="000610D4"/>
    <w:rsid w:val="0006114E"/>
    <w:rsid w:val="00061483"/>
    <w:rsid w:val="00061788"/>
    <w:rsid w:val="00061D9C"/>
    <w:rsid w:val="00062510"/>
    <w:rsid w:val="00062DD5"/>
    <w:rsid w:val="00063303"/>
    <w:rsid w:val="000646AC"/>
    <w:rsid w:val="00064C79"/>
    <w:rsid w:val="00065458"/>
    <w:rsid w:val="000658A1"/>
    <w:rsid w:val="00065C6B"/>
    <w:rsid w:val="00066191"/>
    <w:rsid w:val="00067084"/>
    <w:rsid w:val="00067528"/>
    <w:rsid w:val="000675FB"/>
    <w:rsid w:val="00067C14"/>
    <w:rsid w:val="000719A5"/>
    <w:rsid w:val="0007234A"/>
    <w:rsid w:val="00072937"/>
    <w:rsid w:val="00072BFB"/>
    <w:rsid w:val="00073171"/>
    <w:rsid w:val="00073224"/>
    <w:rsid w:val="0007324B"/>
    <w:rsid w:val="000738BF"/>
    <w:rsid w:val="00076D70"/>
    <w:rsid w:val="000802DA"/>
    <w:rsid w:val="00080C7E"/>
    <w:rsid w:val="00081196"/>
    <w:rsid w:val="000816C3"/>
    <w:rsid w:val="00081BC8"/>
    <w:rsid w:val="00081E98"/>
    <w:rsid w:val="000825D9"/>
    <w:rsid w:val="0008317C"/>
    <w:rsid w:val="00083931"/>
    <w:rsid w:val="00083A92"/>
    <w:rsid w:val="00085C14"/>
    <w:rsid w:val="00086356"/>
    <w:rsid w:val="00086F03"/>
    <w:rsid w:val="00087A86"/>
    <w:rsid w:val="0009089D"/>
    <w:rsid w:val="00090913"/>
    <w:rsid w:val="00090D5B"/>
    <w:rsid w:val="00090E99"/>
    <w:rsid w:val="000925DE"/>
    <w:rsid w:val="000928AB"/>
    <w:rsid w:val="00093708"/>
    <w:rsid w:val="0009380B"/>
    <w:rsid w:val="00093B66"/>
    <w:rsid w:val="00094870"/>
    <w:rsid w:val="00096087"/>
    <w:rsid w:val="000961A6"/>
    <w:rsid w:val="00096FD1"/>
    <w:rsid w:val="000A0675"/>
    <w:rsid w:val="000A1064"/>
    <w:rsid w:val="000A1F65"/>
    <w:rsid w:val="000A2DF8"/>
    <w:rsid w:val="000A3AAF"/>
    <w:rsid w:val="000A3BAD"/>
    <w:rsid w:val="000A3D89"/>
    <w:rsid w:val="000A41CB"/>
    <w:rsid w:val="000A5523"/>
    <w:rsid w:val="000A5630"/>
    <w:rsid w:val="000A639C"/>
    <w:rsid w:val="000A67DE"/>
    <w:rsid w:val="000B015D"/>
    <w:rsid w:val="000B028D"/>
    <w:rsid w:val="000B08CC"/>
    <w:rsid w:val="000B19EF"/>
    <w:rsid w:val="000B1FA4"/>
    <w:rsid w:val="000B2821"/>
    <w:rsid w:val="000B40EE"/>
    <w:rsid w:val="000B41B2"/>
    <w:rsid w:val="000B4305"/>
    <w:rsid w:val="000B4611"/>
    <w:rsid w:val="000B493B"/>
    <w:rsid w:val="000B4F3A"/>
    <w:rsid w:val="000B5B7E"/>
    <w:rsid w:val="000B5CA1"/>
    <w:rsid w:val="000B73E8"/>
    <w:rsid w:val="000B7658"/>
    <w:rsid w:val="000B7923"/>
    <w:rsid w:val="000C0AA2"/>
    <w:rsid w:val="000C0B73"/>
    <w:rsid w:val="000C1860"/>
    <w:rsid w:val="000C1A0B"/>
    <w:rsid w:val="000C1EAC"/>
    <w:rsid w:val="000C2094"/>
    <w:rsid w:val="000C2AB8"/>
    <w:rsid w:val="000C2BE6"/>
    <w:rsid w:val="000C3625"/>
    <w:rsid w:val="000C3698"/>
    <w:rsid w:val="000C4463"/>
    <w:rsid w:val="000C45A4"/>
    <w:rsid w:val="000C497F"/>
    <w:rsid w:val="000C4D37"/>
    <w:rsid w:val="000C537B"/>
    <w:rsid w:val="000C659D"/>
    <w:rsid w:val="000C670C"/>
    <w:rsid w:val="000C68BC"/>
    <w:rsid w:val="000C690A"/>
    <w:rsid w:val="000C7139"/>
    <w:rsid w:val="000C7AFE"/>
    <w:rsid w:val="000D015D"/>
    <w:rsid w:val="000D048A"/>
    <w:rsid w:val="000D07FC"/>
    <w:rsid w:val="000D0FF6"/>
    <w:rsid w:val="000D17DD"/>
    <w:rsid w:val="000D2456"/>
    <w:rsid w:val="000D2641"/>
    <w:rsid w:val="000D3B23"/>
    <w:rsid w:val="000D436A"/>
    <w:rsid w:val="000D4461"/>
    <w:rsid w:val="000D4491"/>
    <w:rsid w:val="000D4A1E"/>
    <w:rsid w:val="000D4C6E"/>
    <w:rsid w:val="000D5263"/>
    <w:rsid w:val="000D62CE"/>
    <w:rsid w:val="000D668A"/>
    <w:rsid w:val="000D6EE4"/>
    <w:rsid w:val="000D7046"/>
    <w:rsid w:val="000E0B7B"/>
    <w:rsid w:val="000E1207"/>
    <w:rsid w:val="000E1278"/>
    <w:rsid w:val="000E12C7"/>
    <w:rsid w:val="000E3316"/>
    <w:rsid w:val="000E380A"/>
    <w:rsid w:val="000E3C97"/>
    <w:rsid w:val="000E3EEF"/>
    <w:rsid w:val="000E44E4"/>
    <w:rsid w:val="000E46FC"/>
    <w:rsid w:val="000E4C4C"/>
    <w:rsid w:val="000E4E54"/>
    <w:rsid w:val="000E4EB2"/>
    <w:rsid w:val="000E55A7"/>
    <w:rsid w:val="000E56C8"/>
    <w:rsid w:val="000E58CF"/>
    <w:rsid w:val="000E5ECE"/>
    <w:rsid w:val="000E6760"/>
    <w:rsid w:val="000E6CCB"/>
    <w:rsid w:val="000F03B2"/>
    <w:rsid w:val="000F111B"/>
    <w:rsid w:val="000F1695"/>
    <w:rsid w:val="000F179C"/>
    <w:rsid w:val="000F18F8"/>
    <w:rsid w:val="000F1B9E"/>
    <w:rsid w:val="000F1EAF"/>
    <w:rsid w:val="000F235D"/>
    <w:rsid w:val="000F2516"/>
    <w:rsid w:val="000F2A1B"/>
    <w:rsid w:val="000F2EBF"/>
    <w:rsid w:val="000F4763"/>
    <w:rsid w:val="000F4A0A"/>
    <w:rsid w:val="000F52AB"/>
    <w:rsid w:val="000F5360"/>
    <w:rsid w:val="001013A6"/>
    <w:rsid w:val="001013F8"/>
    <w:rsid w:val="00101B0F"/>
    <w:rsid w:val="00101EEE"/>
    <w:rsid w:val="00103F58"/>
    <w:rsid w:val="00105735"/>
    <w:rsid w:val="00105C7D"/>
    <w:rsid w:val="00105CC2"/>
    <w:rsid w:val="00105D93"/>
    <w:rsid w:val="001062A3"/>
    <w:rsid w:val="00107091"/>
    <w:rsid w:val="00107691"/>
    <w:rsid w:val="00110156"/>
    <w:rsid w:val="00112606"/>
    <w:rsid w:val="0011286A"/>
    <w:rsid w:val="00112F24"/>
    <w:rsid w:val="001133AB"/>
    <w:rsid w:val="001133B0"/>
    <w:rsid w:val="00113D61"/>
    <w:rsid w:val="00113DA1"/>
    <w:rsid w:val="00113F2F"/>
    <w:rsid w:val="001148E7"/>
    <w:rsid w:val="001176A1"/>
    <w:rsid w:val="00117895"/>
    <w:rsid w:val="00121611"/>
    <w:rsid w:val="00121AFB"/>
    <w:rsid w:val="00121BF5"/>
    <w:rsid w:val="001222D0"/>
    <w:rsid w:val="0012296D"/>
    <w:rsid w:val="00123262"/>
    <w:rsid w:val="0012360C"/>
    <w:rsid w:val="001247ED"/>
    <w:rsid w:val="00124CAE"/>
    <w:rsid w:val="00124E84"/>
    <w:rsid w:val="0012505C"/>
    <w:rsid w:val="00125169"/>
    <w:rsid w:val="0012630D"/>
    <w:rsid w:val="00126AF5"/>
    <w:rsid w:val="00127350"/>
    <w:rsid w:val="001278AF"/>
    <w:rsid w:val="001301B0"/>
    <w:rsid w:val="00130D9B"/>
    <w:rsid w:val="00130F36"/>
    <w:rsid w:val="00131404"/>
    <w:rsid w:val="00131E0D"/>
    <w:rsid w:val="00132188"/>
    <w:rsid w:val="00132987"/>
    <w:rsid w:val="00133051"/>
    <w:rsid w:val="0013313A"/>
    <w:rsid w:val="00133A69"/>
    <w:rsid w:val="00134A7D"/>
    <w:rsid w:val="00135828"/>
    <w:rsid w:val="00135874"/>
    <w:rsid w:val="00135B28"/>
    <w:rsid w:val="00136274"/>
    <w:rsid w:val="001366CB"/>
    <w:rsid w:val="00136C19"/>
    <w:rsid w:val="00137EBA"/>
    <w:rsid w:val="00140040"/>
    <w:rsid w:val="00140303"/>
    <w:rsid w:val="00140343"/>
    <w:rsid w:val="001408FF"/>
    <w:rsid w:val="00140D49"/>
    <w:rsid w:val="00140DAC"/>
    <w:rsid w:val="001411A8"/>
    <w:rsid w:val="00141210"/>
    <w:rsid w:val="00143408"/>
    <w:rsid w:val="00143452"/>
    <w:rsid w:val="001438C2"/>
    <w:rsid w:val="00143D23"/>
    <w:rsid w:val="00143D7E"/>
    <w:rsid w:val="001440E3"/>
    <w:rsid w:val="00144D38"/>
    <w:rsid w:val="00144D94"/>
    <w:rsid w:val="00144DBA"/>
    <w:rsid w:val="00144EB2"/>
    <w:rsid w:val="00145B56"/>
    <w:rsid w:val="00145EA5"/>
    <w:rsid w:val="00145ECE"/>
    <w:rsid w:val="00145FA5"/>
    <w:rsid w:val="0014654A"/>
    <w:rsid w:val="00147683"/>
    <w:rsid w:val="00147751"/>
    <w:rsid w:val="00150097"/>
    <w:rsid w:val="0015046C"/>
    <w:rsid w:val="0015076A"/>
    <w:rsid w:val="00150A0C"/>
    <w:rsid w:val="00151135"/>
    <w:rsid w:val="001527AA"/>
    <w:rsid w:val="00154AE5"/>
    <w:rsid w:val="0015576E"/>
    <w:rsid w:val="0015621F"/>
    <w:rsid w:val="00156F1E"/>
    <w:rsid w:val="001576D5"/>
    <w:rsid w:val="001600DC"/>
    <w:rsid w:val="001600DF"/>
    <w:rsid w:val="00160A83"/>
    <w:rsid w:val="00163DFC"/>
    <w:rsid w:val="001648B0"/>
    <w:rsid w:val="00165912"/>
    <w:rsid w:val="001661DA"/>
    <w:rsid w:val="00166583"/>
    <w:rsid w:val="00166B7E"/>
    <w:rsid w:val="00166FC2"/>
    <w:rsid w:val="00167652"/>
    <w:rsid w:val="001707C5"/>
    <w:rsid w:val="00170E4C"/>
    <w:rsid w:val="00172577"/>
    <w:rsid w:val="00172AAA"/>
    <w:rsid w:val="00172C70"/>
    <w:rsid w:val="00172E8A"/>
    <w:rsid w:val="001735E7"/>
    <w:rsid w:val="00174903"/>
    <w:rsid w:val="001754A7"/>
    <w:rsid w:val="00175552"/>
    <w:rsid w:val="00175BD5"/>
    <w:rsid w:val="00176219"/>
    <w:rsid w:val="00176976"/>
    <w:rsid w:val="00176A96"/>
    <w:rsid w:val="00176DE5"/>
    <w:rsid w:val="00176F82"/>
    <w:rsid w:val="00177031"/>
    <w:rsid w:val="00177544"/>
    <w:rsid w:val="00180E34"/>
    <w:rsid w:val="00180EC1"/>
    <w:rsid w:val="00181A4D"/>
    <w:rsid w:val="00181EE0"/>
    <w:rsid w:val="001822FC"/>
    <w:rsid w:val="0018248F"/>
    <w:rsid w:val="001835A0"/>
    <w:rsid w:val="001846C6"/>
    <w:rsid w:val="00185795"/>
    <w:rsid w:val="001858BA"/>
    <w:rsid w:val="00185B05"/>
    <w:rsid w:val="00185EFB"/>
    <w:rsid w:val="00186B02"/>
    <w:rsid w:val="0018763F"/>
    <w:rsid w:val="001879B6"/>
    <w:rsid w:val="00187E8F"/>
    <w:rsid w:val="00190090"/>
    <w:rsid w:val="00190A80"/>
    <w:rsid w:val="00190D7E"/>
    <w:rsid w:val="001919D7"/>
    <w:rsid w:val="00193751"/>
    <w:rsid w:val="0019422A"/>
    <w:rsid w:val="0019449A"/>
    <w:rsid w:val="00194CFB"/>
    <w:rsid w:val="00195008"/>
    <w:rsid w:val="0019558F"/>
    <w:rsid w:val="00196ACE"/>
    <w:rsid w:val="001972F2"/>
    <w:rsid w:val="0019731D"/>
    <w:rsid w:val="00197841"/>
    <w:rsid w:val="00197AF9"/>
    <w:rsid w:val="001A01B1"/>
    <w:rsid w:val="001A13AC"/>
    <w:rsid w:val="001A13B6"/>
    <w:rsid w:val="001A2487"/>
    <w:rsid w:val="001A28A9"/>
    <w:rsid w:val="001A2DF9"/>
    <w:rsid w:val="001A2FA0"/>
    <w:rsid w:val="001A30F3"/>
    <w:rsid w:val="001A3116"/>
    <w:rsid w:val="001A3335"/>
    <w:rsid w:val="001A3674"/>
    <w:rsid w:val="001A385B"/>
    <w:rsid w:val="001A3F5E"/>
    <w:rsid w:val="001A4212"/>
    <w:rsid w:val="001A4845"/>
    <w:rsid w:val="001A5AA7"/>
    <w:rsid w:val="001A6848"/>
    <w:rsid w:val="001A7D35"/>
    <w:rsid w:val="001B0CCF"/>
    <w:rsid w:val="001B0DD8"/>
    <w:rsid w:val="001B1109"/>
    <w:rsid w:val="001B15AE"/>
    <w:rsid w:val="001B1A14"/>
    <w:rsid w:val="001B297C"/>
    <w:rsid w:val="001B433A"/>
    <w:rsid w:val="001B529C"/>
    <w:rsid w:val="001B52F1"/>
    <w:rsid w:val="001B5D43"/>
    <w:rsid w:val="001B5DB4"/>
    <w:rsid w:val="001C0072"/>
    <w:rsid w:val="001C15B6"/>
    <w:rsid w:val="001C170D"/>
    <w:rsid w:val="001C1950"/>
    <w:rsid w:val="001C1DC9"/>
    <w:rsid w:val="001C243B"/>
    <w:rsid w:val="001C2AED"/>
    <w:rsid w:val="001C2D8F"/>
    <w:rsid w:val="001C2F91"/>
    <w:rsid w:val="001C3234"/>
    <w:rsid w:val="001C3BD5"/>
    <w:rsid w:val="001C46FD"/>
    <w:rsid w:val="001C54B4"/>
    <w:rsid w:val="001C655D"/>
    <w:rsid w:val="001C667F"/>
    <w:rsid w:val="001C69F6"/>
    <w:rsid w:val="001D0627"/>
    <w:rsid w:val="001D2873"/>
    <w:rsid w:val="001D3B85"/>
    <w:rsid w:val="001D3C8F"/>
    <w:rsid w:val="001D4241"/>
    <w:rsid w:val="001D4451"/>
    <w:rsid w:val="001D4E3B"/>
    <w:rsid w:val="001D539C"/>
    <w:rsid w:val="001D74A3"/>
    <w:rsid w:val="001D7559"/>
    <w:rsid w:val="001D7F13"/>
    <w:rsid w:val="001E09B1"/>
    <w:rsid w:val="001E09F3"/>
    <w:rsid w:val="001E0D62"/>
    <w:rsid w:val="001E1F23"/>
    <w:rsid w:val="001E3779"/>
    <w:rsid w:val="001E3EBF"/>
    <w:rsid w:val="001E3ECE"/>
    <w:rsid w:val="001E4D60"/>
    <w:rsid w:val="001E6218"/>
    <w:rsid w:val="001E65E4"/>
    <w:rsid w:val="001E6C29"/>
    <w:rsid w:val="001E7F7D"/>
    <w:rsid w:val="001F10F8"/>
    <w:rsid w:val="001F12BF"/>
    <w:rsid w:val="001F14C1"/>
    <w:rsid w:val="001F209E"/>
    <w:rsid w:val="001F20F3"/>
    <w:rsid w:val="001F2983"/>
    <w:rsid w:val="001F398A"/>
    <w:rsid w:val="001F4708"/>
    <w:rsid w:val="001F47CD"/>
    <w:rsid w:val="001F507F"/>
    <w:rsid w:val="001F612F"/>
    <w:rsid w:val="001F61C4"/>
    <w:rsid w:val="002001AB"/>
    <w:rsid w:val="00200414"/>
    <w:rsid w:val="0020063B"/>
    <w:rsid w:val="00200DA7"/>
    <w:rsid w:val="00200F71"/>
    <w:rsid w:val="00202463"/>
    <w:rsid w:val="00203042"/>
    <w:rsid w:val="00203399"/>
    <w:rsid w:val="00204769"/>
    <w:rsid w:val="0020559A"/>
    <w:rsid w:val="002071B4"/>
    <w:rsid w:val="00210B9E"/>
    <w:rsid w:val="00210F5D"/>
    <w:rsid w:val="00212526"/>
    <w:rsid w:val="0021269F"/>
    <w:rsid w:val="00212A16"/>
    <w:rsid w:val="00212C34"/>
    <w:rsid w:val="00212E47"/>
    <w:rsid w:val="00213552"/>
    <w:rsid w:val="00213F38"/>
    <w:rsid w:val="002149F6"/>
    <w:rsid w:val="00214A30"/>
    <w:rsid w:val="00214C1C"/>
    <w:rsid w:val="002156A2"/>
    <w:rsid w:val="0021573E"/>
    <w:rsid w:val="00215B23"/>
    <w:rsid w:val="00215CEF"/>
    <w:rsid w:val="00215E9C"/>
    <w:rsid w:val="002173EA"/>
    <w:rsid w:val="0021749F"/>
    <w:rsid w:val="00217801"/>
    <w:rsid w:val="00217EC1"/>
    <w:rsid w:val="002206BE"/>
    <w:rsid w:val="002210AA"/>
    <w:rsid w:val="00221471"/>
    <w:rsid w:val="002214D2"/>
    <w:rsid w:val="00221D31"/>
    <w:rsid w:val="0022254C"/>
    <w:rsid w:val="00222D0F"/>
    <w:rsid w:val="00222E56"/>
    <w:rsid w:val="00222F59"/>
    <w:rsid w:val="00222F7E"/>
    <w:rsid w:val="002239A8"/>
    <w:rsid w:val="0022456A"/>
    <w:rsid w:val="002251E8"/>
    <w:rsid w:val="002257EB"/>
    <w:rsid w:val="00226636"/>
    <w:rsid w:val="00227188"/>
    <w:rsid w:val="00227774"/>
    <w:rsid w:val="00230106"/>
    <w:rsid w:val="0023100B"/>
    <w:rsid w:val="00231011"/>
    <w:rsid w:val="002319A2"/>
    <w:rsid w:val="00231D36"/>
    <w:rsid w:val="00233E04"/>
    <w:rsid w:val="00233FB7"/>
    <w:rsid w:val="0023417C"/>
    <w:rsid w:val="002345B9"/>
    <w:rsid w:val="00234F5B"/>
    <w:rsid w:val="00235498"/>
    <w:rsid w:val="002356FB"/>
    <w:rsid w:val="00235C81"/>
    <w:rsid w:val="00235DF0"/>
    <w:rsid w:val="0023773D"/>
    <w:rsid w:val="002400A2"/>
    <w:rsid w:val="002400BB"/>
    <w:rsid w:val="00241667"/>
    <w:rsid w:val="002417CF"/>
    <w:rsid w:val="0024182F"/>
    <w:rsid w:val="002418C4"/>
    <w:rsid w:val="00241F40"/>
    <w:rsid w:val="00241F96"/>
    <w:rsid w:val="00242323"/>
    <w:rsid w:val="00242F25"/>
    <w:rsid w:val="002436B9"/>
    <w:rsid w:val="002439EA"/>
    <w:rsid w:val="002445EB"/>
    <w:rsid w:val="002446B7"/>
    <w:rsid w:val="002446F3"/>
    <w:rsid w:val="00244DD7"/>
    <w:rsid w:val="00244FBC"/>
    <w:rsid w:val="00245619"/>
    <w:rsid w:val="00245732"/>
    <w:rsid w:val="00245E38"/>
    <w:rsid w:val="00245EC0"/>
    <w:rsid w:val="00245F2E"/>
    <w:rsid w:val="00245FAB"/>
    <w:rsid w:val="00246599"/>
    <w:rsid w:val="00246BB8"/>
    <w:rsid w:val="002478B9"/>
    <w:rsid w:val="002478D9"/>
    <w:rsid w:val="00247988"/>
    <w:rsid w:val="00247DCD"/>
    <w:rsid w:val="0025097D"/>
    <w:rsid w:val="00250D5D"/>
    <w:rsid w:val="00250D94"/>
    <w:rsid w:val="00251143"/>
    <w:rsid w:val="00251699"/>
    <w:rsid w:val="00251A14"/>
    <w:rsid w:val="00252509"/>
    <w:rsid w:val="002528F7"/>
    <w:rsid w:val="0025375B"/>
    <w:rsid w:val="00254503"/>
    <w:rsid w:val="00255159"/>
    <w:rsid w:val="00255965"/>
    <w:rsid w:val="00256764"/>
    <w:rsid w:val="00256F1E"/>
    <w:rsid w:val="002575BC"/>
    <w:rsid w:val="0025765E"/>
    <w:rsid w:val="00257B98"/>
    <w:rsid w:val="00260730"/>
    <w:rsid w:val="00260BBC"/>
    <w:rsid w:val="00260CDC"/>
    <w:rsid w:val="00261397"/>
    <w:rsid w:val="0026147B"/>
    <w:rsid w:val="00261881"/>
    <w:rsid w:val="00262082"/>
    <w:rsid w:val="002629D7"/>
    <w:rsid w:val="00262DA6"/>
    <w:rsid w:val="00263BCF"/>
    <w:rsid w:val="00264A8D"/>
    <w:rsid w:val="00264AD5"/>
    <w:rsid w:val="00265E14"/>
    <w:rsid w:val="00266490"/>
    <w:rsid w:val="00267D68"/>
    <w:rsid w:val="00267D99"/>
    <w:rsid w:val="00270215"/>
    <w:rsid w:val="0027058A"/>
    <w:rsid w:val="0027081E"/>
    <w:rsid w:val="00271341"/>
    <w:rsid w:val="00272CE3"/>
    <w:rsid w:val="002735A1"/>
    <w:rsid w:val="00273FA4"/>
    <w:rsid w:val="00273FB1"/>
    <w:rsid w:val="00274AE1"/>
    <w:rsid w:val="002754FB"/>
    <w:rsid w:val="00275EFD"/>
    <w:rsid w:val="00275FF4"/>
    <w:rsid w:val="0027636D"/>
    <w:rsid w:val="002765C4"/>
    <w:rsid w:val="00276A41"/>
    <w:rsid w:val="00277576"/>
    <w:rsid w:val="002776BA"/>
    <w:rsid w:val="002778D5"/>
    <w:rsid w:val="00277A1D"/>
    <w:rsid w:val="002803F4"/>
    <w:rsid w:val="0028108E"/>
    <w:rsid w:val="002820C5"/>
    <w:rsid w:val="00282162"/>
    <w:rsid w:val="002822A6"/>
    <w:rsid w:val="00282E64"/>
    <w:rsid w:val="00283560"/>
    <w:rsid w:val="0028387C"/>
    <w:rsid w:val="00283BA2"/>
    <w:rsid w:val="00283D30"/>
    <w:rsid w:val="00283F01"/>
    <w:rsid w:val="002845D8"/>
    <w:rsid w:val="00284BB7"/>
    <w:rsid w:val="00286041"/>
    <w:rsid w:val="002879BE"/>
    <w:rsid w:val="00290C19"/>
    <w:rsid w:val="0029168A"/>
    <w:rsid w:val="00292160"/>
    <w:rsid w:val="0029249B"/>
    <w:rsid w:val="00293D00"/>
    <w:rsid w:val="00294341"/>
    <w:rsid w:val="00294389"/>
    <w:rsid w:val="0029462C"/>
    <w:rsid w:val="00294A55"/>
    <w:rsid w:val="00295065"/>
    <w:rsid w:val="00295108"/>
    <w:rsid w:val="002969F7"/>
    <w:rsid w:val="00296C59"/>
    <w:rsid w:val="00296EBE"/>
    <w:rsid w:val="00297807"/>
    <w:rsid w:val="002A2B8A"/>
    <w:rsid w:val="002A2D92"/>
    <w:rsid w:val="002A3FC6"/>
    <w:rsid w:val="002A45C3"/>
    <w:rsid w:val="002A5561"/>
    <w:rsid w:val="002A5A34"/>
    <w:rsid w:val="002A5CD4"/>
    <w:rsid w:val="002A64AB"/>
    <w:rsid w:val="002B01DC"/>
    <w:rsid w:val="002B03B9"/>
    <w:rsid w:val="002B1BBB"/>
    <w:rsid w:val="002B22A3"/>
    <w:rsid w:val="002B29A5"/>
    <w:rsid w:val="002B29DF"/>
    <w:rsid w:val="002B3102"/>
    <w:rsid w:val="002B44EC"/>
    <w:rsid w:val="002B4842"/>
    <w:rsid w:val="002B4D9B"/>
    <w:rsid w:val="002B5592"/>
    <w:rsid w:val="002B6A93"/>
    <w:rsid w:val="002B7194"/>
    <w:rsid w:val="002B75A1"/>
    <w:rsid w:val="002B7639"/>
    <w:rsid w:val="002C0338"/>
    <w:rsid w:val="002C2000"/>
    <w:rsid w:val="002C25FE"/>
    <w:rsid w:val="002C29E5"/>
    <w:rsid w:val="002C36CF"/>
    <w:rsid w:val="002C3743"/>
    <w:rsid w:val="002C55BB"/>
    <w:rsid w:val="002C5A51"/>
    <w:rsid w:val="002C6DB7"/>
    <w:rsid w:val="002C736A"/>
    <w:rsid w:val="002C7F9A"/>
    <w:rsid w:val="002D00C9"/>
    <w:rsid w:val="002D0800"/>
    <w:rsid w:val="002D17BD"/>
    <w:rsid w:val="002D212E"/>
    <w:rsid w:val="002D2496"/>
    <w:rsid w:val="002D27B5"/>
    <w:rsid w:val="002D2883"/>
    <w:rsid w:val="002D36DA"/>
    <w:rsid w:val="002D3BA1"/>
    <w:rsid w:val="002D3FA3"/>
    <w:rsid w:val="002D4AF4"/>
    <w:rsid w:val="002D4ED6"/>
    <w:rsid w:val="002D6095"/>
    <w:rsid w:val="002D6261"/>
    <w:rsid w:val="002D6A8D"/>
    <w:rsid w:val="002D71B3"/>
    <w:rsid w:val="002D71EF"/>
    <w:rsid w:val="002E00F3"/>
    <w:rsid w:val="002E0840"/>
    <w:rsid w:val="002E0E9B"/>
    <w:rsid w:val="002E1503"/>
    <w:rsid w:val="002E161F"/>
    <w:rsid w:val="002E265E"/>
    <w:rsid w:val="002E2692"/>
    <w:rsid w:val="002E3105"/>
    <w:rsid w:val="002E341D"/>
    <w:rsid w:val="002E3C14"/>
    <w:rsid w:val="002E43DE"/>
    <w:rsid w:val="002E4A07"/>
    <w:rsid w:val="002E54F7"/>
    <w:rsid w:val="002E6DEF"/>
    <w:rsid w:val="002F14E1"/>
    <w:rsid w:val="002F2046"/>
    <w:rsid w:val="002F2207"/>
    <w:rsid w:val="002F25F1"/>
    <w:rsid w:val="002F3A7C"/>
    <w:rsid w:val="002F3FD5"/>
    <w:rsid w:val="002F430D"/>
    <w:rsid w:val="002F49A5"/>
    <w:rsid w:val="002F4A52"/>
    <w:rsid w:val="002F67A3"/>
    <w:rsid w:val="002F6ACB"/>
    <w:rsid w:val="002F7777"/>
    <w:rsid w:val="002F7E55"/>
    <w:rsid w:val="0030027D"/>
    <w:rsid w:val="0030047E"/>
    <w:rsid w:val="0030050F"/>
    <w:rsid w:val="00300B06"/>
    <w:rsid w:val="00300B80"/>
    <w:rsid w:val="00300E1B"/>
    <w:rsid w:val="0030156E"/>
    <w:rsid w:val="00301C6A"/>
    <w:rsid w:val="003024E2"/>
    <w:rsid w:val="003034E6"/>
    <w:rsid w:val="003036AE"/>
    <w:rsid w:val="0030381A"/>
    <w:rsid w:val="0030440F"/>
    <w:rsid w:val="00304477"/>
    <w:rsid w:val="00305868"/>
    <w:rsid w:val="00305E54"/>
    <w:rsid w:val="00305FCB"/>
    <w:rsid w:val="00306061"/>
    <w:rsid w:val="00306BD1"/>
    <w:rsid w:val="00307CFF"/>
    <w:rsid w:val="003102F9"/>
    <w:rsid w:val="00313CD8"/>
    <w:rsid w:val="00314085"/>
    <w:rsid w:val="00314881"/>
    <w:rsid w:val="003149D3"/>
    <w:rsid w:val="0031513A"/>
    <w:rsid w:val="00315258"/>
    <w:rsid w:val="003161E1"/>
    <w:rsid w:val="003203BB"/>
    <w:rsid w:val="00320F10"/>
    <w:rsid w:val="00321154"/>
    <w:rsid w:val="003215F7"/>
    <w:rsid w:val="00321E55"/>
    <w:rsid w:val="00321EFD"/>
    <w:rsid w:val="00322207"/>
    <w:rsid w:val="00322455"/>
    <w:rsid w:val="0032289F"/>
    <w:rsid w:val="00322914"/>
    <w:rsid w:val="003234EE"/>
    <w:rsid w:val="00324E3F"/>
    <w:rsid w:val="00324EA3"/>
    <w:rsid w:val="003253EC"/>
    <w:rsid w:val="00325FCB"/>
    <w:rsid w:val="003261E2"/>
    <w:rsid w:val="003264A5"/>
    <w:rsid w:val="00326644"/>
    <w:rsid w:val="00326C6C"/>
    <w:rsid w:val="00327C03"/>
    <w:rsid w:val="00331406"/>
    <w:rsid w:val="00331A1B"/>
    <w:rsid w:val="00332758"/>
    <w:rsid w:val="003337B9"/>
    <w:rsid w:val="0033424F"/>
    <w:rsid w:val="0033547D"/>
    <w:rsid w:val="00335DE2"/>
    <w:rsid w:val="00337BC9"/>
    <w:rsid w:val="00337DC6"/>
    <w:rsid w:val="003400EE"/>
    <w:rsid w:val="00341721"/>
    <w:rsid w:val="00342014"/>
    <w:rsid w:val="0034399B"/>
    <w:rsid w:val="00343A89"/>
    <w:rsid w:val="00344021"/>
    <w:rsid w:val="00344556"/>
    <w:rsid w:val="00344686"/>
    <w:rsid w:val="003446DC"/>
    <w:rsid w:val="00345814"/>
    <w:rsid w:val="00345904"/>
    <w:rsid w:val="00345CA0"/>
    <w:rsid w:val="00345CB9"/>
    <w:rsid w:val="003517C5"/>
    <w:rsid w:val="00352447"/>
    <w:rsid w:val="00352543"/>
    <w:rsid w:val="0035265F"/>
    <w:rsid w:val="00352781"/>
    <w:rsid w:val="0035289E"/>
    <w:rsid w:val="00352ABF"/>
    <w:rsid w:val="00353146"/>
    <w:rsid w:val="00353359"/>
    <w:rsid w:val="00353585"/>
    <w:rsid w:val="00353DCF"/>
    <w:rsid w:val="00354E6B"/>
    <w:rsid w:val="003551E7"/>
    <w:rsid w:val="00355530"/>
    <w:rsid w:val="003556B5"/>
    <w:rsid w:val="00355769"/>
    <w:rsid w:val="003565DD"/>
    <w:rsid w:val="00356D79"/>
    <w:rsid w:val="00357153"/>
    <w:rsid w:val="00357927"/>
    <w:rsid w:val="00357EEF"/>
    <w:rsid w:val="003609FB"/>
    <w:rsid w:val="00361294"/>
    <w:rsid w:val="00361657"/>
    <w:rsid w:val="003619BD"/>
    <w:rsid w:val="0036277B"/>
    <w:rsid w:val="00362D68"/>
    <w:rsid w:val="00362DF4"/>
    <w:rsid w:val="00363625"/>
    <w:rsid w:val="0036411B"/>
    <w:rsid w:val="00364276"/>
    <w:rsid w:val="00365249"/>
    <w:rsid w:val="00365C63"/>
    <w:rsid w:val="00365CC6"/>
    <w:rsid w:val="003679DB"/>
    <w:rsid w:val="00367E38"/>
    <w:rsid w:val="0037014E"/>
    <w:rsid w:val="0037170D"/>
    <w:rsid w:val="003727CD"/>
    <w:rsid w:val="003734F8"/>
    <w:rsid w:val="003738F2"/>
    <w:rsid w:val="0037398E"/>
    <w:rsid w:val="00373C5A"/>
    <w:rsid w:val="00374675"/>
    <w:rsid w:val="0037507D"/>
    <w:rsid w:val="00375894"/>
    <w:rsid w:val="00375DC7"/>
    <w:rsid w:val="0037677B"/>
    <w:rsid w:val="00376C0F"/>
    <w:rsid w:val="00376E60"/>
    <w:rsid w:val="00377113"/>
    <w:rsid w:val="00377155"/>
    <w:rsid w:val="00377ACD"/>
    <w:rsid w:val="00377CE0"/>
    <w:rsid w:val="00380AFE"/>
    <w:rsid w:val="00380C62"/>
    <w:rsid w:val="0038173D"/>
    <w:rsid w:val="00381E31"/>
    <w:rsid w:val="003827BA"/>
    <w:rsid w:val="00382978"/>
    <w:rsid w:val="0038348B"/>
    <w:rsid w:val="00383A62"/>
    <w:rsid w:val="00383AD6"/>
    <w:rsid w:val="0038433E"/>
    <w:rsid w:val="00384805"/>
    <w:rsid w:val="003853D9"/>
    <w:rsid w:val="00385418"/>
    <w:rsid w:val="00385816"/>
    <w:rsid w:val="003860CE"/>
    <w:rsid w:val="00387A11"/>
    <w:rsid w:val="0039039F"/>
    <w:rsid w:val="003905AF"/>
    <w:rsid w:val="003908BE"/>
    <w:rsid w:val="003908CD"/>
    <w:rsid w:val="00390A20"/>
    <w:rsid w:val="00390C3F"/>
    <w:rsid w:val="003912B7"/>
    <w:rsid w:val="003917C4"/>
    <w:rsid w:val="003920D4"/>
    <w:rsid w:val="00392826"/>
    <w:rsid w:val="003931BB"/>
    <w:rsid w:val="0039340F"/>
    <w:rsid w:val="003936F6"/>
    <w:rsid w:val="003938AE"/>
    <w:rsid w:val="00395A0E"/>
    <w:rsid w:val="0039688B"/>
    <w:rsid w:val="003969BA"/>
    <w:rsid w:val="00396A17"/>
    <w:rsid w:val="00397FFE"/>
    <w:rsid w:val="003A0445"/>
    <w:rsid w:val="003A0E68"/>
    <w:rsid w:val="003A1140"/>
    <w:rsid w:val="003A16BB"/>
    <w:rsid w:val="003A18E2"/>
    <w:rsid w:val="003A2338"/>
    <w:rsid w:val="003A2A5A"/>
    <w:rsid w:val="003A2DC7"/>
    <w:rsid w:val="003A35CE"/>
    <w:rsid w:val="003A4E6C"/>
    <w:rsid w:val="003A6907"/>
    <w:rsid w:val="003A7E76"/>
    <w:rsid w:val="003B252A"/>
    <w:rsid w:val="003B2AAF"/>
    <w:rsid w:val="003B363F"/>
    <w:rsid w:val="003B3672"/>
    <w:rsid w:val="003B37B0"/>
    <w:rsid w:val="003B5119"/>
    <w:rsid w:val="003B5231"/>
    <w:rsid w:val="003B5532"/>
    <w:rsid w:val="003B58C9"/>
    <w:rsid w:val="003B5A9F"/>
    <w:rsid w:val="003B6BC3"/>
    <w:rsid w:val="003B6E46"/>
    <w:rsid w:val="003B7810"/>
    <w:rsid w:val="003B791A"/>
    <w:rsid w:val="003C113B"/>
    <w:rsid w:val="003C25AC"/>
    <w:rsid w:val="003C26F1"/>
    <w:rsid w:val="003C2E11"/>
    <w:rsid w:val="003C36AD"/>
    <w:rsid w:val="003C38C8"/>
    <w:rsid w:val="003C39BE"/>
    <w:rsid w:val="003C410C"/>
    <w:rsid w:val="003C426A"/>
    <w:rsid w:val="003C4290"/>
    <w:rsid w:val="003C472A"/>
    <w:rsid w:val="003C4C7B"/>
    <w:rsid w:val="003C4E58"/>
    <w:rsid w:val="003C54E7"/>
    <w:rsid w:val="003C551A"/>
    <w:rsid w:val="003C5BB7"/>
    <w:rsid w:val="003C7C11"/>
    <w:rsid w:val="003D03ED"/>
    <w:rsid w:val="003D09A5"/>
    <w:rsid w:val="003D0A78"/>
    <w:rsid w:val="003D0C1C"/>
    <w:rsid w:val="003D162A"/>
    <w:rsid w:val="003D26E7"/>
    <w:rsid w:val="003D2998"/>
    <w:rsid w:val="003D2B03"/>
    <w:rsid w:val="003D349E"/>
    <w:rsid w:val="003D34E3"/>
    <w:rsid w:val="003D3522"/>
    <w:rsid w:val="003D3721"/>
    <w:rsid w:val="003D37DE"/>
    <w:rsid w:val="003D3F1D"/>
    <w:rsid w:val="003D4848"/>
    <w:rsid w:val="003D5344"/>
    <w:rsid w:val="003D5DA3"/>
    <w:rsid w:val="003D60B9"/>
    <w:rsid w:val="003D621D"/>
    <w:rsid w:val="003D784D"/>
    <w:rsid w:val="003D7CBD"/>
    <w:rsid w:val="003E00DF"/>
    <w:rsid w:val="003E01D9"/>
    <w:rsid w:val="003E1648"/>
    <w:rsid w:val="003E1CD8"/>
    <w:rsid w:val="003E2129"/>
    <w:rsid w:val="003E26EA"/>
    <w:rsid w:val="003E2AC9"/>
    <w:rsid w:val="003E3164"/>
    <w:rsid w:val="003E4778"/>
    <w:rsid w:val="003E541F"/>
    <w:rsid w:val="003E55C7"/>
    <w:rsid w:val="003E67BF"/>
    <w:rsid w:val="003E6840"/>
    <w:rsid w:val="003E69EB"/>
    <w:rsid w:val="003E6E3C"/>
    <w:rsid w:val="003E742C"/>
    <w:rsid w:val="003E74F3"/>
    <w:rsid w:val="003E782B"/>
    <w:rsid w:val="003E797E"/>
    <w:rsid w:val="003E7C5F"/>
    <w:rsid w:val="003F0192"/>
    <w:rsid w:val="003F0284"/>
    <w:rsid w:val="003F0CF0"/>
    <w:rsid w:val="003F3613"/>
    <w:rsid w:val="003F4324"/>
    <w:rsid w:val="003F4769"/>
    <w:rsid w:val="003F520C"/>
    <w:rsid w:val="003F534F"/>
    <w:rsid w:val="003F698A"/>
    <w:rsid w:val="003F6CEC"/>
    <w:rsid w:val="003F7E74"/>
    <w:rsid w:val="004002A6"/>
    <w:rsid w:val="0040093A"/>
    <w:rsid w:val="00400F20"/>
    <w:rsid w:val="00401264"/>
    <w:rsid w:val="004015F6"/>
    <w:rsid w:val="00401AAB"/>
    <w:rsid w:val="004026CB"/>
    <w:rsid w:val="004028DC"/>
    <w:rsid w:val="00402A04"/>
    <w:rsid w:val="00402C31"/>
    <w:rsid w:val="004040A5"/>
    <w:rsid w:val="004044C2"/>
    <w:rsid w:val="004048BB"/>
    <w:rsid w:val="00404B48"/>
    <w:rsid w:val="004051DB"/>
    <w:rsid w:val="00405CC2"/>
    <w:rsid w:val="00406D9B"/>
    <w:rsid w:val="004072EE"/>
    <w:rsid w:val="00407CC2"/>
    <w:rsid w:val="0041078D"/>
    <w:rsid w:val="00410B0C"/>
    <w:rsid w:val="00411E59"/>
    <w:rsid w:val="00412571"/>
    <w:rsid w:val="00412789"/>
    <w:rsid w:val="00412AC6"/>
    <w:rsid w:val="00413ACA"/>
    <w:rsid w:val="00413C80"/>
    <w:rsid w:val="004151B8"/>
    <w:rsid w:val="00417816"/>
    <w:rsid w:val="00417AA9"/>
    <w:rsid w:val="00417CFD"/>
    <w:rsid w:val="00417E7D"/>
    <w:rsid w:val="0042011D"/>
    <w:rsid w:val="0042027C"/>
    <w:rsid w:val="004203F8"/>
    <w:rsid w:val="00420D38"/>
    <w:rsid w:val="00420D6E"/>
    <w:rsid w:val="00420FB3"/>
    <w:rsid w:val="004216D3"/>
    <w:rsid w:val="00422611"/>
    <w:rsid w:val="004253CF"/>
    <w:rsid w:val="00425C60"/>
    <w:rsid w:val="00426377"/>
    <w:rsid w:val="00426756"/>
    <w:rsid w:val="004275B7"/>
    <w:rsid w:val="0042764D"/>
    <w:rsid w:val="00430125"/>
    <w:rsid w:val="004303BC"/>
    <w:rsid w:val="004307CD"/>
    <w:rsid w:val="00430804"/>
    <w:rsid w:val="00430A66"/>
    <w:rsid w:val="004324D7"/>
    <w:rsid w:val="00433519"/>
    <w:rsid w:val="004345BA"/>
    <w:rsid w:val="004349DA"/>
    <w:rsid w:val="00434C70"/>
    <w:rsid w:val="00435673"/>
    <w:rsid w:val="00435795"/>
    <w:rsid w:val="0043770A"/>
    <w:rsid w:val="00437D29"/>
    <w:rsid w:val="004401C4"/>
    <w:rsid w:val="004416F6"/>
    <w:rsid w:val="00441967"/>
    <w:rsid w:val="00441E0E"/>
    <w:rsid w:val="00442D2F"/>
    <w:rsid w:val="0044374A"/>
    <w:rsid w:val="00444319"/>
    <w:rsid w:val="004458C9"/>
    <w:rsid w:val="00445A87"/>
    <w:rsid w:val="0044724E"/>
    <w:rsid w:val="00447498"/>
    <w:rsid w:val="00447B56"/>
    <w:rsid w:val="00450833"/>
    <w:rsid w:val="00450C73"/>
    <w:rsid w:val="0045129B"/>
    <w:rsid w:val="00451899"/>
    <w:rsid w:val="00451BE6"/>
    <w:rsid w:val="00452327"/>
    <w:rsid w:val="00452348"/>
    <w:rsid w:val="004550BE"/>
    <w:rsid w:val="00455776"/>
    <w:rsid w:val="004558D7"/>
    <w:rsid w:val="00455A2B"/>
    <w:rsid w:val="00457519"/>
    <w:rsid w:val="00457D6A"/>
    <w:rsid w:val="00460278"/>
    <w:rsid w:val="004602ED"/>
    <w:rsid w:val="004603F2"/>
    <w:rsid w:val="00460618"/>
    <w:rsid w:val="00460A16"/>
    <w:rsid w:val="00460C42"/>
    <w:rsid w:val="004610FC"/>
    <w:rsid w:val="00461690"/>
    <w:rsid w:val="00462481"/>
    <w:rsid w:val="00462A97"/>
    <w:rsid w:val="00462AF8"/>
    <w:rsid w:val="00462B7F"/>
    <w:rsid w:val="00462C63"/>
    <w:rsid w:val="00463A46"/>
    <w:rsid w:val="00464CD9"/>
    <w:rsid w:val="00465148"/>
    <w:rsid w:val="00465231"/>
    <w:rsid w:val="00465C94"/>
    <w:rsid w:val="00465FEB"/>
    <w:rsid w:val="0046611A"/>
    <w:rsid w:val="00466678"/>
    <w:rsid w:val="00466C1A"/>
    <w:rsid w:val="0047044E"/>
    <w:rsid w:val="0047072E"/>
    <w:rsid w:val="00470DE3"/>
    <w:rsid w:val="004715BD"/>
    <w:rsid w:val="004725DD"/>
    <w:rsid w:val="00472799"/>
    <w:rsid w:val="00472B3B"/>
    <w:rsid w:val="00472C61"/>
    <w:rsid w:val="00474BA3"/>
    <w:rsid w:val="00474CE1"/>
    <w:rsid w:val="00474E53"/>
    <w:rsid w:val="0047583D"/>
    <w:rsid w:val="004759FE"/>
    <w:rsid w:val="00480A7D"/>
    <w:rsid w:val="00480ABA"/>
    <w:rsid w:val="00480B0E"/>
    <w:rsid w:val="00480D49"/>
    <w:rsid w:val="00480F6F"/>
    <w:rsid w:val="00483213"/>
    <w:rsid w:val="004837B4"/>
    <w:rsid w:val="00485F20"/>
    <w:rsid w:val="00485F61"/>
    <w:rsid w:val="0048678C"/>
    <w:rsid w:val="004869A8"/>
    <w:rsid w:val="00486A06"/>
    <w:rsid w:val="0049030D"/>
    <w:rsid w:val="00491652"/>
    <w:rsid w:val="00491747"/>
    <w:rsid w:val="00491B4B"/>
    <w:rsid w:val="00492163"/>
    <w:rsid w:val="0049227B"/>
    <w:rsid w:val="0049240B"/>
    <w:rsid w:val="00493F7A"/>
    <w:rsid w:val="00494D5A"/>
    <w:rsid w:val="00494EF3"/>
    <w:rsid w:val="00495851"/>
    <w:rsid w:val="004958EF"/>
    <w:rsid w:val="00495B75"/>
    <w:rsid w:val="00495D9A"/>
    <w:rsid w:val="00496BF2"/>
    <w:rsid w:val="00496CE5"/>
    <w:rsid w:val="004A0C35"/>
    <w:rsid w:val="004A19B7"/>
    <w:rsid w:val="004A2103"/>
    <w:rsid w:val="004A2707"/>
    <w:rsid w:val="004A33E6"/>
    <w:rsid w:val="004A3A7A"/>
    <w:rsid w:val="004A52A3"/>
    <w:rsid w:val="004A5786"/>
    <w:rsid w:val="004A5AF6"/>
    <w:rsid w:val="004A60E9"/>
    <w:rsid w:val="004A62EB"/>
    <w:rsid w:val="004A67EF"/>
    <w:rsid w:val="004A7793"/>
    <w:rsid w:val="004B046E"/>
    <w:rsid w:val="004B1008"/>
    <w:rsid w:val="004B114A"/>
    <w:rsid w:val="004B1B5F"/>
    <w:rsid w:val="004B1EEC"/>
    <w:rsid w:val="004B2D5A"/>
    <w:rsid w:val="004B301B"/>
    <w:rsid w:val="004B33BE"/>
    <w:rsid w:val="004B3427"/>
    <w:rsid w:val="004B3DA7"/>
    <w:rsid w:val="004B51E6"/>
    <w:rsid w:val="004B76F7"/>
    <w:rsid w:val="004B78FE"/>
    <w:rsid w:val="004B79F5"/>
    <w:rsid w:val="004B7C37"/>
    <w:rsid w:val="004C0532"/>
    <w:rsid w:val="004C054E"/>
    <w:rsid w:val="004C0A33"/>
    <w:rsid w:val="004C0FF7"/>
    <w:rsid w:val="004C2FD3"/>
    <w:rsid w:val="004C307B"/>
    <w:rsid w:val="004C313A"/>
    <w:rsid w:val="004C32E1"/>
    <w:rsid w:val="004C35AE"/>
    <w:rsid w:val="004C35B8"/>
    <w:rsid w:val="004C38A4"/>
    <w:rsid w:val="004C39E8"/>
    <w:rsid w:val="004C40FF"/>
    <w:rsid w:val="004C438C"/>
    <w:rsid w:val="004C4EBB"/>
    <w:rsid w:val="004C51D2"/>
    <w:rsid w:val="004C5984"/>
    <w:rsid w:val="004D0C31"/>
    <w:rsid w:val="004D1229"/>
    <w:rsid w:val="004D17E4"/>
    <w:rsid w:val="004D1DC3"/>
    <w:rsid w:val="004D2B14"/>
    <w:rsid w:val="004D2BC8"/>
    <w:rsid w:val="004D2D34"/>
    <w:rsid w:val="004D31E1"/>
    <w:rsid w:val="004D329D"/>
    <w:rsid w:val="004D3D3E"/>
    <w:rsid w:val="004D440B"/>
    <w:rsid w:val="004D5DF5"/>
    <w:rsid w:val="004D6246"/>
    <w:rsid w:val="004D6427"/>
    <w:rsid w:val="004D6B30"/>
    <w:rsid w:val="004D770D"/>
    <w:rsid w:val="004E03C8"/>
    <w:rsid w:val="004E06FE"/>
    <w:rsid w:val="004E0827"/>
    <w:rsid w:val="004E20F4"/>
    <w:rsid w:val="004E2EEE"/>
    <w:rsid w:val="004E3155"/>
    <w:rsid w:val="004E3510"/>
    <w:rsid w:val="004E42F2"/>
    <w:rsid w:val="004E4662"/>
    <w:rsid w:val="004E4EF8"/>
    <w:rsid w:val="004E5560"/>
    <w:rsid w:val="004E617F"/>
    <w:rsid w:val="004E718B"/>
    <w:rsid w:val="004F080C"/>
    <w:rsid w:val="004F0AAE"/>
    <w:rsid w:val="004F18F6"/>
    <w:rsid w:val="004F1970"/>
    <w:rsid w:val="004F24B4"/>
    <w:rsid w:val="004F2DC0"/>
    <w:rsid w:val="004F30E0"/>
    <w:rsid w:val="004F3987"/>
    <w:rsid w:val="004F42A3"/>
    <w:rsid w:val="004F4311"/>
    <w:rsid w:val="004F47B4"/>
    <w:rsid w:val="004F48AE"/>
    <w:rsid w:val="004F4DE4"/>
    <w:rsid w:val="004F6B77"/>
    <w:rsid w:val="004F7046"/>
    <w:rsid w:val="004F729D"/>
    <w:rsid w:val="004F7BF9"/>
    <w:rsid w:val="00500468"/>
    <w:rsid w:val="005007A5"/>
    <w:rsid w:val="00500F42"/>
    <w:rsid w:val="0050181E"/>
    <w:rsid w:val="00502DE0"/>
    <w:rsid w:val="005030A0"/>
    <w:rsid w:val="00503F5F"/>
    <w:rsid w:val="0050442D"/>
    <w:rsid w:val="00505028"/>
    <w:rsid w:val="00505440"/>
    <w:rsid w:val="005056FE"/>
    <w:rsid w:val="00506257"/>
    <w:rsid w:val="0050639D"/>
    <w:rsid w:val="00507766"/>
    <w:rsid w:val="00507B60"/>
    <w:rsid w:val="00507BC8"/>
    <w:rsid w:val="00510184"/>
    <w:rsid w:val="0051161C"/>
    <w:rsid w:val="00511A46"/>
    <w:rsid w:val="00512AD6"/>
    <w:rsid w:val="00512F7E"/>
    <w:rsid w:val="00513261"/>
    <w:rsid w:val="00513263"/>
    <w:rsid w:val="005137F2"/>
    <w:rsid w:val="005138F4"/>
    <w:rsid w:val="0051418C"/>
    <w:rsid w:val="00515240"/>
    <w:rsid w:val="005153C0"/>
    <w:rsid w:val="0051679D"/>
    <w:rsid w:val="00520264"/>
    <w:rsid w:val="00520F69"/>
    <w:rsid w:val="005210BB"/>
    <w:rsid w:val="00521589"/>
    <w:rsid w:val="00521689"/>
    <w:rsid w:val="005216C8"/>
    <w:rsid w:val="0052224A"/>
    <w:rsid w:val="00522556"/>
    <w:rsid w:val="00522A60"/>
    <w:rsid w:val="005230E3"/>
    <w:rsid w:val="0052416F"/>
    <w:rsid w:val="0052479A"/>
    <w:rsid w:val="00525059"/>
    <w:rsid w:val="00525EF3"/>
    <w:rsid w:val="005266A7"/>
    <w:rsid w:val="00526A9A"/>
    <w:rsid w:val="005279D4"/>
    <w:rsid w:val="005312F2"/>
    <w:rsid w:val="00531B53"/>
    <w:rsid w:val="00532CDF"/>
    <w:rsid w:val="00532DD5"/>
    <w:rsid w:val="00532E1A"/>
    <w:rsid w:val="005347EE"/>
    <w:rsid w:val="0053533A"/>
    <w:rsid w:val="00535974"/>
    <w:rsid w:val="0053632F"/>
    <w:rsid w:val="0053660A"/>
    <w:rsid w:val="005369A2"/>
    <w:rsid w:val="00536A04"/>
    <w:rsid w:val="00537227"/>
    <w:rsid w:val="005373FD"/>
    <w:rsid w:val="005379EA"/>
    <w:rsid w:val="005408E8"/>
    <w:rsid w:val="00540A49"/>
    <w:rsid w:val="00540B79"/>
    <w:rsid w:val="00542CB2"/>
    <w:rsid w:val="00542F43"/>
    <w:rsid w:val="00543762"/>
    <w:rsid w:val="005444C6"/>
    <w:rsid w:val="005448D0"/>
    <w:rsid w:val="00544C49"/>
    <w:rsid w:val="00545BD9"/>
    <w:rsid w:val="005467A5"/>
    <w:rsid w:val="00546FD2"/>
    <w:rsid w:val="005478A9"/>
    <w:rsid w:val="00547DFB"/>
    <w:rsid w:val="00550B01"/>
    <w:rsid w:val="00551109"/>
    <w:rsid w:val="005516CD"/>
    <w:rsid w:val="0055175A"/>
    <w:rsid w:val="005525B5"/>
    <w:rsid w:val="00552B0F"/>
    <w:rsid w:val="00553CC8"/>
    <w:rsid w:val="005552B8"/>
    <w:rsid w:val="00555C3C"/>
    <w:rsid w:val="005570A1"/>
    <w:rsid w:val="00557813"/>
    <w:rsid w:val="00557C07"/>
    <w:rsid w:val="00560912"/>
    <w:rsid w:val="00560D4B"/>
    <w:rsid w:val="00561279"/>
    <w:rsid w:val="005623E7"/>
    <w:rsid w:val="005625FF"/>
    <w:rsid w:val="0056265C"/>
    <w:rsid w:val="0056399E"/>
    <w:rsid w:val="005639AE"/>
    <w:rsid w:val="00563A60"/>
    <w:rsid w:val="00564236"/>
    <w:rsid w:val="005650D4"/>
    <w:rsid w:val="00565F22"/>
    <w:rsid w:val="00567E6E"/>
    <w:rsid w:val="00567F5C"/>
    <w:rsid w:val="00571094"/>
    <w:rsid w:val="005725AF"/>
    <w:rsid w:val="00573E1F"/>
    <w:rsid w:val="00576BF8"/>
    <w:rsid w:val="00577E6B"/>
    <w:rsid w:val="00580E26"/>
    <w:rsid w:val="00581105"/>
    <w:rsid w:val="0058178C"/>
    <w:rsid w:val="0058195D"/>
    <w:rsid w:val="00581DA7"/>
    <w:rsid w:val="00581DD1"/>
    <w:rsid w:val="00583785"/>
    <w:rsid w:val="00583E0A"/>
    <w:rsid w:val="00585191"/>
    <w:rsid w:val="0058542E"/>
    <w:rsid w:val="00585C64"/>
    <w:rsid w:val="0058734E"/>
    <w:rsid w:val="0058787A"/>
    <w:rsid w:val="00587D63"/>
    <w:rsid w:val="005908A6"/>
    <w:rsid w:val="00590BC5"/>
    <w:rsid w:val="00590CB6"/>
    <w:rsid w:val="005912C8"/>
    <w:rsid w:val="0059193A"/>
    <w:rsid w:val="00591E6F"/>
    <w:rsid w:val="0059213F"/>
    <w:rsid w:val="00592F40"/>
    <w:rsid w:val="00593C2F"/>
    <w:rsid w:val="00593CBC"/>
    <w:rsid w:val="00594065"/>
    <w:rsid w:val="00594806"/>
    <w:rsid w:val="005950BB"/>
    <w:rsid w:val="005952E0"/>
    <w:rsid w:val="0059535E"/>
    <w:rsid w:val="00596257"/>
    <w:rsid w:val="00597F47"/>
    <w:rsid w:val="005A007D"/>
    <w:rsid w:val="005A07EC"/>
    <w:rsid w:val="005A1B7B"/>
    <w:rsid w:val="005A29C8"/>
    <w:rsid w:val="005A31A0"/>
    <w:rsid w:val="005A341A"/>
    <w:rsid w:val="005A3FB8"/>
    <w:rsid w:val="005A422A"/>
    <w:rsid w:val="005A696E"/>
    <w:rsid w:val="005A74D8"/>
    <w:rsid w:val="005B0311"/>
    <w:rsid w:val="005B069B"/>
    <w:rsid w:val="005B0D60"/>
    <w:rsid w:val="005B2853"/>
    <w:rsid w:val="005B312B"/>
    <w:rsid w:val="005B3242"/>
    <w:rsid w:val="005B434B"/>
    <w:rsid w:val="005B4DDB"/>
    <w:rsid w:val="005B4E6F"/>
    <w:rsid w:val="005B56E5"/>
    <w:rsid w:val="005B5981"/>
    <w:rsid w:val="005B604C"/>
    <w:rsid w:val="005B6382"/>
    <w:rsid w:val="005B638D"/>
    <w:rsid w:val="005B6D0A"/>
    <w:rsid w:val="005C004D"/>
    <w:rsid w:val="005C0705"/>
    <w:rsid w:val="005C0DDE"/>
    <w:rsid w:val="005C25EA"/>
    <w:rsid w:val="005C2BDF"/>
    <w:rsid w:val="005C308D"/>
    <w:rsid w:val="005C3189"/>
    <w:rsid w:val="005C3200"/>
    <w:rsid w:val="005C3F99"/>
    <w:rsid w:val="005C4C53"/>
    <w:rsid w:val="005C4DA3"/>
    <w:rsid w:val="005C576E"/>
    <w:rsid w:val="005C6440"/>
    <w:rsid w:val="005C66D9"/>
    <w:rsid w:val="005C6CA0"/>
    <w:rsid w:val="005D0F88"/>
    <w:rsid w:val="005D2000"/>
    <w:rsid w:val="005D24CA"/>
    <w:rsid w:val="005D2C36"/>
    <w:rsid w:val="005D304A"/>
    <w:rsid w:val="005D3CC3"/>
    <w:rsid w:val="005D58C1"/>
    <w:rsid w:val="005D5B6B"/>
    <w:rsid w:val="005D6217"/>
    <w:rsid w:val="005D648E"/>
    <w:rsid w:val="005D654B"/>
    <w:rsid w:val="005D67D0"/>
    <w:rsid w:val="005D68E5"/>
    <w:rsid w:val="005D69EE"/>
    <w:rsid w:val="005D6A31"/>
    <w:rsid w:val="005D7185"/>
    <w:rsid w:val="005D7578"/>
    <w:rsid w:val="005E1C39"/>
    <w:rsid w:val="005E1FE0"/>
    <w:rsid w:val="005E31A5"/>
    <w:rsid w:val="005E32BF"/>
    <w:rsid w:val="005E46B2"/>
    <w:rsid w:val="005E4B1B"/>
    <w:rsid w:val="005E5050"/>
    <w:rsid w:val="005E6215"/>
    <w:rsid w:val="005E6541"/>
    <w:rsid w:val="005E6A20"/>
    <w:rsid w:val="005E7344"/>
    <w:rsid w:val="005E74B9"/>
    <w:rsid w:val="005E7C72"/>
    <w:rsid w:val="005E7CF7"/>
    <w:rsid w:val="005E7EFC"/>
    <w:rsid w:val="005F1196"/>
    <w:rsid w:val="005F1E04"/>
    <w:rsid w:val="005F1ECD"/>
    <w:rsid w:val="005F2372"/>
    <w:rsid w:val="005F265E"/>
    <w:rsid w:val="005F2A81"/>
    <w:rsid w:val="005F2D90"/>
    <w:rsid w:val="005F2D97"/>
    <w:rsid w:val="005F32BC"/>
    <w:rsid w:val="005F3B40"/>
    <w:rsid w:val="005F3C2A"/>
    <w:rsid w:val="005F4131"/>
    <w:rsid w:val="005F462B"/>
    <w:rsid w:val="005F483C"/>
    <w:rsid w:val="005F5024"/>
    <w:rsid w:val="005F53FB"/>
    <w:rsid w:val="005F559A"/>
    <w:rsid w:val="005F55D8"/>
    <w:rsid w:val="005F62BB"/>
    <w:rsid w:val="005F6920"/>
    <w:rsid w:val="005F6B18"/>
    <w:rsid w:val="005F7CD8"/>
    <w:rsid w:val="00600601"/>
    <w:rsid w:val="00600AD0"/>
    <w:rsid w:val="0060161D"/>
    <w:rsid w:val="006017AF"/>
    <w:rsid w:val="00602903"/>
    <w:rsid w:val="00602978"/>
    <w:rsid w:val="00602CFC"/>
    <w:rsid w:val="00602DBD"/>
    <w:rsid w:val="00603362"/>
    <w:rsid w:val="00604151"/>
    <w:rsid w:val="0060463A"/>
    <w:rsid w:val="006049B9"/>
    <w:rsid w:val="0060512A"/>
    <w:rsid w:val="00605F8D"/>
    <w:rsid w:val="00606D81"/>
    <w:rsid w:val="00607D12"/>
    <w:rsid w:val="00607ECC"/>
    <w:rsid w:val="00610301"/>
    <w:rsid w:val="006118C6"/>
    <w:rsid w:val="00611956"/>
    <w:rsid w:val="00611D7E"/>
    <w:rsid w:val="00612113"/>
    <w:rsid w:val="006121BA"/>
    <w:rsid w:val="006125D6"/>
    <w:rsid w:val="00612DE4"/>
    <w:rsid w:val="00613236"/>
    <w:rsid w:val="0061510E"/>
    <w:rsid w:val="00615773"/>
    <w:rsid w:val="00615ADE"/>
    <w:rsid w:val="00615DF6"/>
    <w:rsid w:val="00617965"/>
    <w:rsid w:val="00620E3C"/>
    <w:rsid w:val="006220B1"/>
    <w:rsid w:val="00622A5D"/>
    <w:rsid w:val="0062383D"/>
    <w:rsid w:val="00624F32"/>
    <w:rsid w:val="00625246"/>
    <w:rsid w:val="00625CC0"/>
    <w:rsid w:val="00626A44"/>
    <w:rsid w:val="00627BCC"/>
    <w:rsid w:val="00627DFC"/>
    <w:rsid w:val="00630341"/>
    <w:rsid w:val="00630793"/>
    <w:rsid w:val="00631508"/>
    <w:rsid w:val="006324E4"/>
    <w:rsid w:val="00633274"/>
    <w:rsid w:val="0063331B"/>
    <w:rsid w:val="00633D27"/>
    <w:rsid w:val="00633DA6"/>
    <w:rsid w:val="00633DF1"/>
    <w:rsid w:val="00634124"/>
    <w:rsid w:val="00635D8F"/>
    <w:rsid w:val="00636277"/>
    <w:rsid w:val="00636819"/>
    <w:rsid w:val="006373D3"/>
    <w:rsid w:val="0064018D"/>
    <w:rsid w:val="0064114C"/>
    <w:rsid w:val="006424F1"/>
    <w:rsid w:val="0064307F"/>
    <w:rsid w:val="00645EA0"/>
    <w:rsid w:val="00645EC7"/>
    <w:rsid w:val="0064676F"/>
    <w:rsid w:val="006470B9"/>
    <w:rsid w:val="00647393"/>
    <w:rsid w:val="006473E0"/>
    <w:rsid w:val="00650B41"/>
    <w:rsid w:val="00650CEE"/>
    <w:rsid w:val="00650FF4"/>
    <w:rsid w:val="0065113A"/>
    <w:rsid w:val="006511E1"/>
    <w:rsid w:val="00651478"/>
    <w:rsid w:val="00652BCA"/>
    <w:rsid w:val="00652EFC"/>
    <w:rsid w:val="006530B5"/>
    <w:rsid w:val="0065430F"/>
    <w:rsid w:val="006546FD"/>
    <w:rsid w:val="006549AA"/>
    <w:rsid w:val="00655EE8"/>
    <w:rsid w:val="00656B60"/>
    <w:rsid w:val="0065797D"/>
    <w:rsid w:val="006602D3"/>
    <w:rsid w:val="006604A2"/>
    <w:rsid w:val="00660843"/>
    <w:rsid w:val="0066184C"/>
    <w:rsid w:val="00661D34"/>
    <w:rsid w:val="00663D29"/>
    <w:rsid w:val="00663DC9"/>
    <w:rsid w:val="00664877"/>
    <w:rsid w:val="0066502F"/>
    <w:rsid w:val="00665489"/>
    <w:rsid w:val="006666EB"/>
    <w:rsid w:val="006667C8"/>
    <w:rsid w:val="00666A14"/>
    <w:rsid w:val="00667497"/>
    <w:rsid w:val="00667807"/>
    <w:rsid w:val="00667BB5"/>
    <w:rsid w:val="00667CE6"/>
    <w:rsid w:val="006703E6"/>
    <w:rsid w:val="00670CC4"/>
    <w:rsid w:val="00670EA2"/>
    <w:rsid w:val="00672BAC"/>
    <w:rsid w:val="00673BBC"/>
    <w:rsid w:val="0067517C"/>
    <w:rsid w:val="006759FF"/>
    <w:rsid w:val="00675E23"/>
    <w:rsid w:val="0067748A"/>
    <w:rsid w:val="00677B6F"/>
    <w:rsid w:val="00681960"/>
    <w:rsid w:val="00682882"/>
    <w:rsid w:val="006831CF"/>
    <w:rsid w:val="00683935"/>
    <w:rsid w:val="00683ADE"/>
    <w:rsid w:val="0068400D"/>
    <w:rsid w:val="00684CA4"/>
    <w:rsid w:val="00685AD7"/>
    <w:rsid w:val="00685CEF"/>
    <w:rsid w:val="0068671E"/>
    <w:rsid w:val="006869BB"/>
    <w:rsid w:val="00686A4E"/>
    <w:rsid w:val="00686BE4"/>
    <w:rsid w:val="00687CBA"/>
    <w:rsid w:val="0069059C"/>
    <w:rsid w:val="0069076F"/>
    <w:rsid w:val="00690ABD"/>
    <w:rsid w:val="00690ED9"/>
    <w:rsid w:val="00691527"/>
    <w:rsid w:val="00693540"/>
    <w:rsid w:val="0069392A"/>
    <w:rsid w:val="00693BBF"/>
    <w:rsid w:val="00693EAC"/>
    <w:rsid w:val="0069465D"/>
    <w:rsid w:val="00694CE5"/>
    <w:rsid w:val="00694F36"/>
    <w:rsid w:val="00695CE4"/>
    <w:rsid w:val="00696075"/>
    <w:rsid w:val="006969B8"/>
    <w:rsid w:val="006A02D2"/>
    <w:rsid w:val="006A0624"/>
    <w:rsid w:val="006A0B05"/>
    <w:rsid w:val="006A1002"/>
    <w:rsid w:val="006A13FE"/>
    <w:rsid w:val="006A1A73"/>
    <w:rsid w:val="006A2872"/>
    <w:rsid w:val="006A2A3B"/>
    <w:rsid w:val="006A2B7F"/>
    <w:rsid w:val="006A2F1A"/>
    <w:rsid w:val="006A46A8"/>
    <w:rsid w:val="006A46FB"/>
    <w:rsid w:val="006A4782"/>
    <w:rsid w:val="006A4928"/>
    <w:rsid w:val="006A55DE"/>
    <w:rsid w:val="006A5965"/>
    <w:rsid w:val="006A5FAC"/>
    <w:rsid w:val="006A5FEC"/>
    <w:rsid w:val="006A6261"/>
    <w:rsid w:val="006A6362"/>
    <w:rsid w:val="006A6870"/>
    <w:rsid w:val="006A68AB"/>
    <w:rsid w:val="006A7068"/>
    <w:rsid w:val="006A75BF"/>
    <w:rsid w:val="006A75D7"/>
    <w:rsid w:val="006B074B"/>
    <w:rsid w:val="006B33A1"/>
    <w:rsid w:val="006B3A1E"/>
    <w:rsid w:val="006B3D45"/>
    <w:rsid w:val="006B44A0"/>
    <w:rsid w:val="006B4BE7"/>
    <w:rsid w:val="006B4D23"/>
    <w:rsid w:val="006B5EE8"/>
    <w:rsid w:val="006B6243"/>
    <w:rsid w:val="006B7352"/>
    <w:rsid w:val="006B7AF2"/>
    <w:rsid w:val="006B7F8A"/>
    <w:rsid w:val="006C06B8"/>
    <w:rsid w:val="006C1128"/>
    <w:rsid w:val="006C127E"/>
    <w:rsid w:val="006C141B"/>
    <w:rsid w:val="006C1CB6"/>
    <w:rsid w:val="006C23BA"/>
    <w:rsid w:val="006C24B5"/>
    <w:rsid w:val="006C40EF"/>
    <w:rsid w:val="006C50E9"/>
    <w:rsid w:val="006D058B"/>
    <w:rsid w:val="006D0A35"/>
    <w:rsid w:val="006D100E"/>
    <w:rsid w:val="006D13CA"/>
    <w:rsid w:val="006D1557"/>
    <w:rsid w:val="006D41FB"/>
    <w:rsid w:val="006D4349"/>
    <w:rsid w:val="006D4498"/>
    <w:rsid w:val="006D4A99"/>
    <w:rsid w:val="006D5A41"/>
    <w:rsid w:val="006D5AC5"/>
    <w:rsid w:val="006D5BC8"/>
    <w:rsid w:val="006D5BF2"/>
    <w:rsid w:val="006D5E1B"/>
    <w:rsid w:val="006E256D"/>
    <w:rsid w:val="006E259E"/>
    <w:rsid w:val="006E2760"/>
    <w:rsid w:val="006E31C5"/>
    <w:rsid w:val="006E35DA"/>
    <w:rsid w:val="006E3D9D"/>
    <w:rsid w:val="006E4381"/>
    <w:rsid w:val="006E4A1B"/>
    <w:rsid w:val="006E596D"/>
    <w:rsid w:val="006E65F2"/>
    <w:rsid w:val="006E6773"/>
    <w:rsid w:val="006E694C"/>
    <w:rsid w:val="006F05D3"/>
    <w:rsid w:val="006F060F"/>
    <w:rsid w:val="006F1076"/>
    <w:rsid w:val="006F1223"/>
    <w:rsid w:val="006F1EBC"/>
    <w:rsid w:val="006F20FC"/>
    <w:rsid w:val="006F224B"/>
    <w:rsid w:val="006F341F"/>
    <w:rsid w:val="006F3635"/>
    <w:rsid w:val="006F41D9"/>
    <w:rsid w:val="006F5ADF"/>
    <w:rsid w:val="006F6A50"/>
    <w:rsid w:val="006F75B5"/>
    <w:rsid w:val="006F7A5D"/>
    <w:rsid w:val="006F7ED3"/>
    <w:rsid w:val="0070069D"/>
    <w:rsid w:val="00700A2E"/>
    <w:rsid w:val="00702E38"/>
    <w:rsid w:val="00703112"/>
    <w:rsid w:val="0070365C"/>
    <w:rsid w:val="0070449E"/>
    <w:rsid w:val="00704901"/>
    <w:rsid w:val="00705043"/>
    <w:rsid w:val="00706441"/>
    <w:rsid w:val="007066BF"/>
    <w:rsid w:val="0070736E"/>
    <w:rsid w:val="0071220F"/>
    <w:rsid w:val="007134EA"/>
    <w:rsid w:val="00713658"/>
    <w:rsid w:val="00715B40"/>
    <w:rsid w:val="00716BBA"/>
    <w:rsid w:val="00716DAB"/>
    <w:rsid w:val="00716F51"/>
    <w:rsid w:val="007204D6"/>
    <w:rsid w:val="007208B4"/>
    <w:rsid w:val="00721931"/>
    <w:rsid w:val="00722F1C"/>
    <w:rsid w:val="00722FC0"/>
    <w:rsid w:val="00723570"/>
    <w:rsid w:val="00723D85"/>
    <w:rsid w:val="00724145"/>
    <w:rsid w:val="0072496D"/>
    <w:rsid w:val="007250E8"/>
    <w:rsid w:val="00726DD4"/>
    <w:rsid w:val="007270A2"/>
    <w:rsid w:val="00727865"/>
    <w:rsid w:val="00727D58"/>
    <w:rsid w:val="00727F40"/>
    <w:rsid w:val="007303C8"/>
    <w:rsid w:val="00731C32"/>
    <w:rsid w:val="0073271D"/>
    <w:rsid w:val="0073286C"/>
    <w:rsid w:val="00732ED8"/>
    <w:rsid w:val="007357C8"/>
    <w:rsid w:val="00735C72"/>
    <w:rsid w:val="00736514"/>
    <w:rsid w:val="00736BDE"/>
    <w:rsid w:val="00740CF4"/>
    <w:rsid w:val="00740DB5"/>
    <w:rsid w:val="00740F39"/>
    <w:rsid w:val="007421CC"/>
    <w:rsid w:val="00742FCA"/>
    <w:rsid w:val="00743FC0"/>
    <w:rsid w:val="00744022"/>
    <w:rsid w:val="00744457"/>
    <w:rsid w:val="007447B3"/>
    <w:rsid w:val="00744C11"/>
    <w:rsid w:val="00745DF0"/>
    <w:rsid w:val="00746219"/>
    <w:rsid w:val="007462D2"/>
    <w:rsid w:val="0074690A"/>
    <w:rsid w:val="007472E8"/>
    <w:rsid w:val="007479DA"/>
    <w:rsid w:val="00747B0B"/>
    <w:rsid w:val="0075043A"/>
    <w:rsid w:val="00750B9E"/>
    <w:rsid w:val="00750C4C"/>
    <w:rsid w:val="00750DB1"/>
    <w:rsid w:val="00751AB2"/>
    <w:rsid w:val="00751E70"/>
    <w:rsid w:val="0075222A"/>
    <w:rsid w:val="00752A64"/>
    <w:rsid w:val="00752D45"/>
    <w:rsid w:val="00752D5F"/>
    <w:rsid w:val="00754559"/>
    <w:rsid w:val="0075467D"/>
    <w:rsid w:val="007547F2"/>
    <w:rsid w:val="00754848"/>
    <w:rsid w:val="00755093"/>
    <w:rsid w:val="007553D6"/>
    <w:rsid w:val="00755A24"/>
    <w:rsid w:val="007561E0"/>
    <w:rsid w:val="00756724"/>
    <w:rsid w:val="00756CFA"/>
    <w:rsid w:val="0075772F"/>
    <w:rsid w:val="00762405"/>
    <w:rsid w:val="007626BC"/>
    <w:rsid w:val="00762CBF"/>
    <w:rsid w:val="007632D8"/>
    <w:rsid w:val="00763324"/>
    <w:rsid w:val="007637F5"/>
    <w:rsid w:val="00763C1C"/>
    <w:rsid w:val="00763C25"/>
    <w:rsid w:val="007640F0"/>
    <w:rsid w:val="00764239"/>
    <w:rsid w:val="00765212"/>
    <w:rsid w:val="00765992"/>
    <w:rsid w:val="00765F20"/>
    <w:rsid w:val="007660F8"/>
    <w:rsid w:val="0076652B"/>
    <w:rsid w:val="007667E5"/>
    <w:rsid w:val="0076746C"/>
    <w:rsid w:val="007674C6"/>
    <w:rsid w:val="00767DAA"/>
    <w:rsid w:val="0077087E"/>
    <w:rsid w:val="007709B3"/>
    <w:rsid w:val="00771879"/>
    <w:rsid w:val="00771EA1"/>
    <w:rsid w:val="007724A2"/>
    <w:rsid w:val="0077317F"/>
    <w:rsid w:val="0077320E"/>
    <w:rsid w:val="00773AAA"/>
    <w:rsid w:val="00773B10"/>
    <w:rsid w:val="00774530"/>
    <w:rsid w:val="00774B70"/>
    <w:rsid w:val="007750D8"/>
    <w:rsid w:val="007750F7"/>
    <w:rsid w:val="007754C3"/>
    <w:rsid w:val="00776C1D"/>
    <w:rsid w:val="00777C82"/>
    <w:rsid w:val="00780005"/>
    <w:rsid w:val="00780358"/>
    <w:rsid w:val="00781275"/>
    <w:rsid w:val="00781B4E"/>
    <w:rsid w:val="00782295"/>
    <w:rsid w:val="00782900"/>
    <w:rsid w:val="00782DDE"/>
    <w:rsid w:val="00783448"/>
    <w:rsid w:val="0078386F"/>
    <w:rsid w:val="0078420C"/>
    <w:rsid w:val="007842CF"/>
    <w:rsid w:val="00784CC8"/>
    <w:rsid w:val="0078544F"/>
    <w:rsid w:val="00786171"/>
    <w:rsid w:val="00786647"/>
    <w:rsid w:val="00786E79"/>
    <w:rsid w:val="00786E9E"/>
    <w:rsid w:val="00786EAE"/>
    <w:rsid w:val="00786EB8"/>
    <w:rsid w:val="0078700B"/>
    <w:rsid w:val="00787840"/>
    <w:rsid w:val="007878FB"/>
    <w:rsid w:val="00787B37"/>
    <w:rsid w:val="00790D07"/>
    <w:rsid w:val="007912FD"/>
    <w:rsid w:val="00791395"/>
    <w:rsid w:val="00791D1B"/>
    <w:rsid w:val="0079226E"/>
    <w:rsid w:val="007922A9"/>
    <w:rsid w:val="007936FF"/>
    <w:rsid w:val="00794032"/>
    <w:rsid w:val="007943D6"/>
    <w:rsid w:val="00794A44"/>
    <w:rsid w:val="00794E74"/>
    <w:rsid w:val="00795149"/>
    <w:rsid w:val="007952D7"/>
    <w:rsid w:val="0079575E"/>
    <w:rsid w:val="00796028"/>
    <w:rsid w:val="007960C0"/>
    <w:rsid w:val="007965F4"/>
    <w:rsid w:val="0079687A"/>
    <w:rsid w:val="007968EA"/>
    <w:rsid w:val="00796D80"/>
    <w:rsid w:val="00796DE4"/>
    <w:rsid w:val="00797249"/>
    <w:rsid w:val="007974DD"/>
    <w:rsid w:val="007A13E3"/>
    <w:rsid w:val="007A1BC2"/>
    <w:rsid w:val="007A1DBA"/>
    <w:rsid w:val="007A1F0A"/>
    <w:rsid w:val="007A1FD9"/>
    <w:rsid w:val="007A2DC5"/>
    <w:rsid w:val="007A3889"/>
    <w:rsid w:val="007A3DEB"/>
    <w:rsid w:val="007A505D"/>
    <w:rsid w:val="007A6CD8"/>
    <w:rsid w:val="007A6E32"/>
    <w:rsid w:val="007A7488"/>
    <w:rsid w:val="007A7925"/>
    <w:rsid w:val="007B041A"/>
    <w:rsid w:val="007B0558"/>
    <w:rsid w:val="007B0D45"/>
    <w:rsid w:val="007B15E0"/>
    <w:rsid w:val="007B220D"/>
    <w:rsid w:val="007B2965"/>
    <w:rsid w:val="007B2AA4"/>
    <w:rsid w:val="007B2E2B"/>
    <w:rsid w:val="007B3013"/>
    <w:rsid w:val="007B31FA"/>
    <w:rsid w:val="007B39A3"/>
    <w:rsid w:val="007B4545"/>
    <w:rsid w:val="007B4DE4"/>
    <w:rsid w:val="007B50C1"/>
    <w:rsid w:val="007B5477"/>
    <w:rsid w:val="007B7198"/>
    <w:rsid w:val="007B7D32"/>
    <w:rsid w:val="007C002E"/>
    <w:rsid w:val="007C0634"/>
    <w:rsid w:val="007C2443"/>
    <w:rsid w:val="007C2750"/>
    <w:rsid w:val="007C309A"/>
    <w:rsid w:val="007C345C"/>
    <w:rsid w:val="007C3D24"/>
    <w:rsid w:val="007C4B95"/>
    <w:rsid w:val="007C726E"/>
    <w:rsid w:val="007D1383"/>
    <w:rsid w:val="007D14CB"/>
    <w:rsid w:val="007D274B"/>
    <w:rsid w:val="007D2DD0"/>
    <w:rsid w:val="007D34A6"/>
    <w:rsid w:val="007D3E1F"/>
    <w:rsid w:val="007D3EA1"/>
    <w:rsid w:val="007D5352"/>
    <w:rsid w:val="007D7DD0"/>
    <w:rsid w:val="007E037D"/>
    <w:rsid w:val="007E0D73"/>
    <w:rsid w:val="007E2DFD"/>
    <w:rsid w:val="007E3E55"/>
    <w:rsid w:val="007E5650"/>
    <w:rsid w:val="007E70DF"/>
    <w:rsid w:val="007E76EB"/>
    <w:rsid w:val="007F0096"/>
    <w:rsid w:val="007F1525"/>
    <w:rsid w:val="007F2E7E"/>
    <w:rsid w:val="007F2FB4"/>
    <w:rsid w:val="007F3666"/>
    <w:rsid w:val="007F3935"/>
    <w:rsid w:val="007F3F6B"/>
    <w:rsid w:val="007F44A8"/>
    <w:rsid w:val="007F459F"/>
    <w:rsid w:val="007F52EE"/>
    <w:rsid w:val="007F5E72"/>
    <w:rsid w:val="007F688F"/>
    <w:rsid w:val="007F694B"/>
    <w:rsid w:val="007F6B54"/>
    <w:rsid w:val="007F6F3C"/>
    <w:rsid w:val="007F792C"/>
    <w:rsid w:val="00800C51"/>
    <w:rsid w:val="008012B5"/>
    <w:rsid w:val="008021C3"/>
    <w:rsid w:val="00802B88"/>
    <w:rsid w:val="00802D00"/>
    <w:rsid w:val="00803740"/>
    <w:rsid w:val="0080380B"/>
    <w:rsid w:val="00803B87"/>
    <w:rsid w:val="00804233"/>
    <w:rsid w:val="008046BA"/>
    <w:rsid w:val="00804E80"/>
    <w:rsid w:val="00805637"/>
    <w:rsid w:val="0080579E"/>
    <w:rsid w:val="008079B2"/>
    <w:rsid w:val="00807BD8"/>
    <w:rsid w:val="008106CF"/>
    <w:rsid w:val="00811AF2"/>
    <w:rsid w:val="00811F06"/>
    <w:rsid w:val="00811FA3"/>
    <w:rsid w:val="00812FD3"/>
    <w:rsid w:val="008134B1"/>
    <w:rsid w:val="00813635"/>
    <w:rsid w:val="00813A50"/>
    <w:rsid w:val="00814F7C"/>
    <w:rsid w:val="008152B8"/>
    <w:rsid w:val="0081608E"/>
    <w:rsid w:val="0081652C"/>
    <w:rsid w:val="00816E5E"/>
    <w:rsid w:val="00817159"/>
    <w:rsid w:val="00817A37"/>
    <w:rsid w:val="00817BC1"/>
    <w:rsid w:val="00817C1D"/>
    <w:rsid w:val="0082166C"/>
    <w:rsid w:val="0082306D"/>
    <w:rsid w:val="008235A1"/>
    <w:rsid w:val="00824BA5"/>
    <w:rsid w:val="00824BA8"/>
    <w:rsid w:val="00824F9F"/>
    <w:rsid w:val="00825F12"/>
    <w:rsid w:val="00826444"/>
    <w:rsid w:val="00826859"/>
    <w:rsid w:val="00826C80"/>
    <w:rsid w:val="00827F33"/>
    <w:rsid w:val="00830411"/>
    <w:rsid w:val="0083057B"/>
    <w:rsid w:val="00830C81"/>
    <w:rsid w:val="008316BC"/>
    <w:rsid w:val="008318A0"/>
    <w:rsid w:val="00831DF6"/>
    <w:rsid w:val="0083298A"/>
    <w:rsid w:val="00832F50"/>
    <w:rsid w:val="00832F65"/>
    <w:rsid w:val="00833424"/>
    <w:rsid w:val="00833ADD"/>
    <w:rsid w:val="00833CDD"/>
    <w:rsid w:val="008340FD"/>
    <w:rsid w:val="00834600"/>
    <w:rsid w:val="0083470B"/>
    <w:rsid w:val="008352D1"/>
    <w:rsid w:val="00835DC5"/>
    <w:rsid w:val="00836EEF"/>
    <w:rsid w:val="00837F4C"/>
    <w:rsid w:val="00840224"/>
    <w:rsid w:val="00840955"/>
    <w:rsid w:val="00840B35"/>
    <w:rsid w:val="00840E3A"/>
    <w:rsid w:val="0084217E"/>
    <w:rsid w:val="0084235E"/>
    <w:rsid w:val="00843BD8"/>
    <w:rsid w:val="00843BE8"/>
    <w:rsid w:val="00843D59"/>
    <w:rsid w:val="0084596E"/>
    <w:rsid w:val="00845B8E"/>
    <w:rsid w:val="00846BF7"/>
    <w:rsid w:val="00847092"/>
    <w:rsid w:val="008470EA"/>
    <w:rsid w:val="00847315"/>
    <w:rsid w:val="00847361"/>
    <w:rsid w:val="00847393"/>
    <w:rsid w:val="00851385"/>
    <w:rsid w:val="00851768"/>
    <w:rsid w:val="008528BD"/>
    <w:rsid w:val="008529DE"/>
    <w:rsid w:val="0085345C"/>
    <w:rsid w:val="00853833"/>
    <w:rsid w:val="008538A6"/>
    <w:rsid w:val="00853A20"/>
    <w:rsid w:val="00853B2B"/>
    <w:rsid w:val="00853C4C"/>
    <w:rsid w:val="00853F7D"/>
    <w:rsid w:val="00854465"/>
    <w:rsid w:val="00854AC6"/>
    <w:rsid w:val="00854B88"/>
    <w:rsid w:val="00854E70"/>
    <w:rsid w:val="00855F3A"/>
    <w:rsid w:val="008565BB"/>
    <w:rsid w:val="00856686"/>
    <w:rsid w:val="0085703B"/>
    <w:rsid w:val="00857355"/>
    <w:rsid w:val="008606A1"/>
    <w:rsid w:val="00862172"/>
    <w:rsid w:val="00862452"/>
    <w:rsid w:val="00862619"/>
    <w:rsid w:val="00862EFB"/>
    <w:rsid w:val="0086308B"/>
    <w:rsid w:val="008631FB"/>
    <w:rsid w:val="0086398C"/>
    <w:rsid w:val="00863D77"/>
    <w:rsid w:val="008641FF"/>
    <w:rsid w:val="00864495"/>
    <w:rsid w:val="00864976"/>
    <w:rsid w:val="00864A67"/>
    <w:rsid w:val="00864EBD"/>
    <w:rsid w:val="0086574D"/>
    <w:rsid w:val="008660CD"/>
    <w:rsid w:val="0086625C"/>
    <w:rsid w:val="00866389"/>
    <w:rsid w:val="008667FB"/>
    <w:rsid w:val="00866CC9"/>
    <w:rsid w:val="00866EDB"/>
    <w:rsid w:val="00867721"/>
    <w:rsid w:val="00867C6D"/>
    <w:rsid w:val="00867ECF"/>
    <w:rsid w:val="00870017"/>
    <w:rsid w:val="008704E6"/>
    <w:rsid w:val="00870691"/>
    <w:rsid w:val="00870EB7"/>
    <w:rsid w:val="0087205F"/>
    <w:rsid w:val="00872A4A"/>
    <w:rsid w:val="00872D5C"/>
    <w:rsid w:val="0087310E"/>
    <w:rsid w:val="008733E0"/>
    <w:rsid w:val="00874942"/>
    <w:rsid w:val="00875FBB"/>
    <w:rsid w:val="00876455"/>
    <w:rsid w:val="00876666"/>
    <w:rsid w:val="00876927"/>
    <w:rsid w:val="00876C6B"/>
    <w:rsid w:val="00877608"/>
    <w:rsid w:val="00880C4E"/>
    <w:rsid w:val="00880E2F"/>
    <w:rsid w:val="008816ED"/>
    <w:rsid w:val="00881933"/>
    <w:rsid w:val="00881BE0"/>
    <w:rsid w:val="0088207B"/>
    <w:rsid w:val="00882CAA"/>
    <w:rsid w:val="00882CD1"/>
    <w:rsid w:val="0088344D"/>
    <w:rsid w:val="00883494"/>
    <w:rsid w:val="00883D53"/>
    <w:rsid w:val="008844E4"/>
    <w:rsid w:val="00884F82"/>
    <w:rsid w:val="0088522A"/>
    <w:rsid w:val="008858BD"/>
    <w:rsid w:val="00886303"/>
    <w:rsid w:val="00886B66"/>
    <w:rsid w:val="00886E77"/>
    <w:rsid w:val="00886EE2"/>
    <w:rsid w:val="00887924"/>
    <w:rsid w:val="00887F7F"/>
    <w:rsid w:val="00892403"/>
    <w:rsid w:val="00892EB1"/>
    <w:rsid w:val="00892F7B"/>
    <w:rsid w:val="0089362D"/>
    <w:rsid w:val="0089456F"/>
    <w:rsid w:val="00894B54"/>
    <w:rsid w:val="008951FA"/>
    <w:rsid w:val="008952BA"/>
    <w:rsid w:val="00895724"/>
    <w:rsid w:val="00895F2E"/>
    <w:rsid w:val="00896251"/>
    <w:rsid w:val="00896304"/>
    <w:rsid w:val="00897F5F"/>
    <w:rsid w:val="008A0B99"/>
    <w:rsid w:val="008A172D"/>
    <w:rsid w:val="008A1AEC"/>
    <w:rsid w:val="008A2076"/>
    <w:rsid w:val="008A2353"/>
    <w:rsid w:val="008A2754"/>
    <w:rsid w:val="008A2D39"/>
    <w:rsid w:val="008A3162"/>
    <w:rsid w:val="008A369E"/>
    <w:rsid w:val="008A4DF7"/>
    <w:rsid w:val="008A50D8"/>
    <w:rsid w:val="008A580C"/>
    <w:rsid w:val="008A5A45"/>
    <w:rsid w:val="008A6A93"/>
    <w:rsid w:val="008B00CB"/>
    <w:rsid w:val="008B00FB"/>
    <w:rsid w:val="008B0909"/>
    <w:rsid w:val="008B1691"/>
    <w:rsid w:val="008B2975"/>
    <w:rsid w:val="008B2A2B"/>
    <w:rsid w:val="008B457C"/>
    <w:rsid w:val="008B5908"/>
    <w:rsid w:val="008B5A54"/>
    <w:rsid w:val="008B5E08"/>
    <w:rsid w:val="008B620F"/>
    <w:rsid w:val="008B6AA8"/>
    <w:rsid w:val="008B7766"/>
    <w:rsid w:val="008B7E23"/>
    <w:rsid w:val="008C0BAA"/>
    <w:rsid w:val="008C1073"/>
    <w:rsid w:val="008C19CC"/>
    <w:rsid w:val="008C2050"/>
    <w:rsid w:val="008C25EE"/>
    <w:rsid w:val="008C2EC3"/>
    <w:rsid w:val="008C2EEB"/>
    <w:rsid w:val="008C3A30"/>
    <w:rsid w:val="008C3B15"/>
    <w:rsid w:val="008C3B47"/>
    <w:rsid w:val="008C4194"/>
    <w:rsid w:val="008C45A0"/>
    <w:rsid w:val="008C46C1"/>
    <w:rsid w:val="008C4939"/>
    <w:rsid w:val="008C52BF"/>
    <w:rsid w:val="008C6121"/>
    <w:rsid w:val="008C6184"/>
    <w:rsid w:val="008C6530"/>
    <w:rsid w:val="008C66FF"/>
    <w:rsid w:val="008C6733"/>
    <w:rsid w:val="008C6FEB"/>
    <w:rsid w:val="008C745C"/>
    <w:rsid w:val="008C77F0"/>
    <w:rsid w:val="008C7C17"/>
    <w:rsid w:val="008D037A"/>
    <w:rsid w:val="008D16C2"/>
    <w:rsid w:val="008D1928"/>
    <w:rsid w:val="008D19CA"/>
    <w:rsid w:val="008D25FB"/>
    <w:rsid w:val="008D2946"/>
    <w:rsid w:val="008D4A6D"/>
    <w:rsid w:val="008D59BA"/>
    <w:rsid w:val="008D5D5A"/>
    <w:rsid w:val="008D639F"/>
    <w:rsid w:val="008D68A1"/>
    <w:rsid w:val="008D68DF"/>
    <w:rsid w:val="008D68E7"/>
    <w:rsid w:val="008D7199"/>
    <w:rsid w:val="008E0446"/>
    <w:rsid w:val="008E06EC"/>
    <w:rsid w:val="008E1712"/>
    <w:rsid w:val="008E3BE7"/>
    <w:rsid w:val="008E456F"/>
    <w:rsid w:val="008E4A8E"/>
    <w:rsid w:val="008E5D5D"/>
    <w:rsid w:val="008E5D75"/>
    <w:rsid w:val="008E6494"/>
    <w:rsid w:val="008E6E53"/>
    <w:rsid w:val="008E6FE0"/>
    <w:rsid w:val="008F000D"/>
    <w:rsid w:val="008F027E"/>
    <w:rsid w:val="008F09F5"/>
    <w:rsid w:val="008F0E89"/>
    <w:rsid w:val="008F1841"/>
    <w:rsid w:val="008F1B78"/>
    <w:rsid w:val="008F2355"/>
    <w:rsid w:val="008F26CF"/>
    <w:rsid w:val="008F2E7F"/>
    <w:rsid w:val="008F32C1"/>
    <w:rsid w:val="008F444E"/>
    <w:rsid w:val="008F46AB"/>
    <w:rsid w:val="008F5879"/>
    <w:rsid w:val="008F5A46"/>
    <w:rsid w:val="008F6AB3"/>
    <w:rsid w:val="008F746E"/>
    <w:rsid w:val="00900B2D"/>
    <w:rsid w:val="009011A0"/>
    <w:rsid w:val="009019D7"/>
    <w:rsid w:val="0090281F"/>
    <w:rsid w:val="0090329E"/>
    <w:rsid w:val="00903E9B"/>
    <w:rsid w:val="009040BF"/>
    <w:rsid w:val="009040D7"/>
    <w:rsid w:val="0090440D"/>
    <w:rsid w:val="00904AA8"/>
    <w:rsid w:val="00905724"/>
    <w:rsid w:val="00906AD9"/>
    <w:rsid w:val="00907BBE"/>
    <w:rsid w:val="00910061"/>
    <w:rsid w:val="00910F05"/>
    <w:rsid w:val="0091127E"/>
    <w:rsid w:val="0091175B"/>
    <w:rsid w:val="009118B6"/>
    <w:rsid w:val="00911B3F"/>
    <w:rsid w:val="009121AD"/>
    <w:rsid w:val="00913D09"/>
    <w:rsid w:val="009140E7"/>
    <w:rsid w:val="00914834"/>
    <w:rsid w:val="0091486C"/>
    <w:rsid w:val="00915352"/>
    <w:rsid w:val="00915A8A"/>
    <w:rsid w:val="00916432"/>
    <w:rsid w:val="009172F9"/>
    <w:rsid w:val="00917748"/>
    <w:rsid w:val="00917A9E"/>
    <w:rsid w:val="00917C73"/>
    <w:rsid w:val="00917FAC"/>
    <w:rsid w:val="009204A6"/>
    <w:rsid w:val="00920AD3"/>
    <w:rsid w:val="00920CDB"/>
    <w:rsid w:val="0092295A"/>
    <w:rsid w:val="009234C3"/>
    <w:rsid w:val="00923D6D"/>
    <w:rsid w:val="00923F88"/>
    <w:rsid w:val="00924123"/>
    <w:rsid w:val="00925139"/>
    <w:rsid w:val="009258D6"/>
    <w:rsid w:val="009268F8"/>
    <w:rsid w:val="009269FD"/>
    <w:rsid w:val="00926BF6"/>
    <w:rsid w:val="0093003F"/>
    <w:rsid w:val="0093015F"/>
    <w:rsid w:val="00930620"/>
    <w:rsid w:val="009306D0"/>
    <w:rsid w:val="00930B84"/>
    <w:rsid w:val="00930C01"/>
    <w:rsid w:val="00931375"/>
    <w:rsid w:val="00932DF2"/>
    <w:rsid w:val="0093301B"/>
    <w:rsid w:val="00933825"/>
    <w:rsid w:val="00933C35"/>
    <w:rsid w:val="00934E4B"/>
    <w:rsid w:val="00935193"/>
    <w:rsid w:val="00935288"/>
    <w:rsid w:val="0093552B"/>
    <w:rsid w:val="0093596D"/>
    <w:rsid w:val="00935A5C"/>
    <w:rsid w:val="009364B6"/>
    <w:rsid w:val="00936745"/>
    <w:rsid w:val="0093682D"/>
    <w:rsid w:val="009372C4"/>
    <w:rsid w:val="009372FA"/>
    <w:rsid w:val="009376AC"/>
    <w:rsid w:val="00937951"/>
    <w:rsid w:val="009400EE"/>
    <w:rsid w:val="00940B02"/>
    <w:rsid w:val="00941344"/>
    <w:rsid w:val="00941931"/>
    <w:rsid w:val="00942590"/>
    <w:rsid w:val="00943A7C"/>
    <w:rsid w:val="00943D4C"/>
    <w:rsid w:val="00945529"/>
    <w:rsid w:val="0094567A"/>
    <w:rsid w:val="00946330"/>
    <w:rsid w:val="00947FEB"/>
    <w:rsid w:val="00952025"/>
    <w:rsid w:val="00952D56"/>
    <w:rsid w:val="00952F3C"/>
    <w:rsid w:val="00954F4F"/>
    <w:rsid w:val="00955BDB"/>
    <w:rsid w:val="009560D5"/>
    <w:rsid w:val="0095645E"/>
    <w:rsid w:val="00956B6B"/>
    <w:rsid w:val="00956C34"/>
    <w:rsid w:val="00956D05"/>
    <w:rsid w:val="00957647"/>
    <w:rsid w:val="00957737"/>
    <w:rsid w:val="009579C1"/>
    <w:rsid w:val="00957A4A"/>
    <w:rsid w:val="009602D2"/>
    <w:rsid w:val="009602E1"/>
    <w:rsid w:val="0096059E"/>
    <w:rsid w:val="009612C8"/>
    <w:rsid w:val="00961429"/>
    <w:rsid w:val="00961633"/>
    <w:rsid w:val="0096210D"/>
    <w:rsid w:val="0096239D"/>
    <w:rsid w:val="00962C92"/>
    <w:rsid w:val="0096317F"/>
    <w:rsid w:val="009640F0"/>
    <w:rsid w:val="009644F3"/>
    <w:rsid w:val="00964CEC"/>
    <w:rsid w:val="009651FB"/>
    <w:rsid w:val="00965228"/>
    <w:rsid w:val="00965298"/>
    <w:rsid w:val="00965559"/>
    <w:rsid w:val="00965D51"/>
    <w:rsid w:val="00965E26"/>
    <w:rsid w:val="00967083"/>
    <w:rsid w:val="009676D6"/>
    <w:rsid w:val="009704BC"/>
    <w:rsid w:val="00970560"/>
    <w:rsid w:val="00970CBC"/>
    <w:rsid w:val="009710BA"/>
    <w:rsid w:val="00971EEB"/>
    <w:rsid w:val="00972527"/>
    <w:rsid w:val="00972C93"/>
    <w:rsid w:val="009731E8"/>
    <w:rsid w:val="0097380C"/>
    <w:rsid w:val="00974312"/>
    <w:rsid w:val="00974E50"/>
    <w:rsid w:val="0097586E"/>
    <w:rsid w:val="00976AD3"/>
    <w:rsid w:val="00976EC9"/>
    <w:rsid w:val="00977B01"/>
    <w:rsid w:val="00980DA7"/>
    <w:rsid w:val="00980F91"/>
    <w:rsid w:val="00981255"/>
    <w:rsid w:val="00981542"/>
    <w:rsid w:val="009816C8"/>
    <w:rsid w:val="00981776"/>
    <w:rsid w:val="00981885"/>
    <w:rsid w:val="0098235E"/>
    <w:rsid w:val="00982884"/>
    <w:rsid w:val="00982EDA"/>
    <w:rsid w:val="00982EE4"/>
    <w:rsid w:val="009833AB"/>
    <w:rsid w:val="009839AF"/>
    <w:rsid w:val="009846F6"/>
    <w:rsid w:val="0098586F"/>
    <w:rsid w:val="00985BBB"/>
    <w:rsid w:val="00985FC3"/>
    <w:rsid w:val="0098763E"/>
    <w:rsid w:val="00987BF2"/>
    <w:rsid w:val="00990762"/>
    <w:rsid w:val="00990D86"/>
    <w:rsid w:val="0099376B"/>
    <w:rsid w:val="009937EE"/>
    <w:rsid w:val="00995E1D"/>
    <w:rsid w:val="00996636"/>
    <w:rsid w:val="00996EAC"/>
    <w:rsid w:val="0099732A"/>
    <w:rsid w:val="009A09E7"/>
    <w:rsid w:val="009A2426"/>
    <w:rsid w:val="009A26C5"/>
    <w:rsid w:val="009A3F6C"/>
    <w:rsid w:val="009A4C53"/>
    <w:rsid w:val="009A504F"/>
    <w:rsid w:val="009A5434"/>
    <w:rsid w:val="009A564F"/>
    <w:rsid w:val="009A633C"/>
    <w:rsid w:val="009A65AB"/>
    <w:rsid w:val="009A742C"/>
    <w:rsid w:val="009A7664"/>
    <w:rsid w:val="009A7B07"/>
    <w:rsid w:val="009A7C57"/>
    <w:rsid w:val="009B0283"/>
    <w:rsid w:val="009B03D1"/>
    <w:rsid w:val="009B0CD5"/>
    <w:rsid w:val="009B2D6F"/>
    <w:rsid w:val="009B337B"/>
    <w:rsid w:val="009B3688"/>
    <w:rsid w:val="009B6B3F"/>
    <w:rsid w:val="009B6EC0"/>
    <w:rsid w:val="009B77CC"/>
    <w:rsid w:val="009B79AE"/>
    <w:rsid w:val="009B7AE1"/>
    <w:rsid w:val="009C04EA"/>
    <w:rsid w:val="009C067D"/>
    <w:rsid w:val="009C06A4"/>
    <w:rsid w:val="009C283A"/>
    <w:rsid w:val="009C2DD9"/>
    <w:rsid w:val="009C386E"/>
    <w:rsid w:val="009C3D70"/>
    <w:rsid w:val="009C3D7C"/>
    <w:rsid w:val="009C419D"/>
    <w:rsid w:val="009C4239"/>
    <w:rsid w:val="009C4C08"/>
    <w:rsid w:val="009C4C44"/>
    <w:rsid w:val="009C5A6B"/>
    <w:rsid w:val="009D01A3"/>
    <w:rsid w:val="009D1CE4"/>
    <w:rsid w:val="009D1DB1"/>
    <w:rsid w:val="009D2598"/>
    <w:rsid w:val="009D27FE"/>
    <w:rsid w:val="009D290F"/>
    <w:rsid w:val="009D3261"/>
    <w:rsid w:val="009D367B"/>
    <w:rsid w:val="009D3842"/>
    <w:rsid w:val="009D38DC"/>
    <w:rsid w:val="009D58CC"/>
    <w:rsid w:val="009D61DB"/>
    <w:rsid w:val="009D674A"/>
    <w:rsid w:val="009D6AD4"/>
    <w:rsid w:val="009D730C"/>
    <w:rsid w:val="009D74E4"/>
    <w:rsid w:val="009D7E35"/>
    <w:rsid w:val="009E305E"/>
    <w:rsid w:val="009E4087"/>
    <w:rsid w:val="009E47B4"/>
    <w:rsid w:val="009E4FB7"/>
    <w:rsid w:val="009E5B49"/>
    <w:rsid w:val="009E6778"/>
    <w:rsid w:val="009E6EE7"/>
    <w:rsid w:val="009E7DE3"/>
    <w:rsid w:val="009F0038"/>
    <w:rsid w:val="009F0048"/>
    <w:rsid w:val="009F02BF"/>
    <w:rsid w:val="009F0364"/>
    <w:rsid w:val="009F1435"/>
    <w:rsid w:val="009F20D7"/>
    <w:rsid w:val="009F21FF"/>
    <w:rsid w:val="009F23E9"/>
    <w:rsid w:val="009F305B"/>
    <w:rsid w:val="009F32A9"/>
    <w:rsid w:val="009F4EE3"/>
    <w:rsid w:val="009F5478"/>
    <w:rsid w:val="009F6A68"/>
    <w:rsid w:val="009F6EFC"/>
    <w:rsid w:val="009F6F95"/>
    <w:rsid w:val="009F7AB7"/>
    <w:rsid w:val="00A003F1"/>
    <w:rsid w:val="00A01974"/>
    <w:rsid w:val="00A01B15"/>
    <w:rsid w:val="00A01F79"/>
    <w:rsid w:val="00A02493"/>
    <w:rsid w:val="00A025E0"/>
    <w:rsid w:val="00A027BE"/>
    <w:rsid w:val="00A02B8F"/>
    <w:rsid w:val="00A03635"/>
    <w:rsid w:val="00A03F1E"/>
    <w:rsid w:val="00A05013"/>
    <w:rsid w:val="00A05D9D"/>
    <w:rsid w:val="00A0617C"/>
    <w:rsid w:val="00A10A5C"/>
    <w:rsid w:val="00A10B42"/>
    <w:rsid w:val="00A10F05"/>
    <w:rsid w:val="00A10FAA"/>
    <w:rsid w:val="00A112B5"/>
    <w:rsid w:val="00A128AB"/>
    <w:rsid w:val="00A12992"/>
    <w:rsid w:val="00A132E7"/>
    <w:rsid w:val="00A152A5"/>
    <w:rsid w:val="00A15314"/>
    <w:rsid w:val="00A20731"/>
    <w:rsid w:val="00A2113D"/>
    <w:rsid w:val="00A2123F"/>
    <w:rsid w:val="00A2138B"/>
    <w:rsid w:val="00A21674"/>
    <w:rsid w:val="00A22908"/>
    <w:rsid w:val="00A22B36"/>
    <w:rsid w:val="00A22C40"/>
    <w:rsid w:val="00A22F69"/>
    <w:rsid w:val="00A233E5"/>
    <w:rsid w:val="00A238BD"/>
    <w:rsid w:val="00A23947"/>
    <w:rsid w:val="00A24324"/>
    <w:rsid w:val="00A259CA"/>
    <w:rsid w:val="00A2773B"/>
    <w:rsid w:val="00A279A1"/>
    <w:rsid w:val="00A27B88"/>
    <w:rsid w:val="00A30390"/>
    <w:rsid w:val="00A30A7C"/>
    <w:rsid w:val="00A31A12"/>
    <w:rsid w:val="00A31E7A"/>
    <w:rsid w:val="00A32342"/>
    <w:rsid w:val="00A32BBD"/>
    <w:rsid w:val="00A32C07"/>
    <w:rsid w:val="00A33A67"/>
    <w:rsid w:val="00A33BD3"/>
    <w:rsid w:val="00A35979"/>
    <w:rsid w:val="00A35E39"/>
    <w:rsid w:val="00A36FB9"/>
    <w:rsid w:val="00A3707C"/>
    <w:rsid w:val="00A37D40"/>
    <w:rsid w:val="00A37D7D"/>
    <w:rsid w:val="00A4043C"/>
    <w:rsid w:val="00A40EDF"/>
    <w:rsid w:val="00A418A0"/>
    <w:rsid w:val="00A41B28"/>
    <w:rsid w:val="00A42408"/>
    <w:rsid w:val="00A42B3F"/>
    <w:rsid w:val="00A43080"/>
    <w:rsid w:val="00A43A63"/>
    <w:rsid w:val="00A440EE"/>
    <w:rsid w:val="00A447E5"/>
    <w:rsid w:val="00A450B8"/>
    <w:rsid w:val="00A45F69"/>
    <w:rsid w:val="00A460FF"/>
    <w:rsid w:val="00A46E16"/>
    <w:rsid w:val="00A47280"/>
    <w:rsid w:val="00A4739A"/>
    <w:rsid w:val="00A47A14"/>
    <w:rsid w:val="00A47D46"/>
    <w:rsid w:val="00A50F0D"/>
    <w:rsid w:val="00A5130D"/>
    <w:rsid w:val="00A53976"/>
    <w:rsid w:val="00A54004"/>
    <w:rsid w:val="00A560F7"/>
    <w:rsid w:val="00A563D0"/>
    <w:rsid w:val="00A56C34"/>
    <w:rsid w:val="00A56F56"/>
    <w:rsid w:val="00A5702A"/>
    <w:rsid w:val="00A57828"/>
    <w:rsid w:val="00A57DE8"/>
    <w:rsid w:val="00A6040E"/>
    <w:rsid w:val="00A60C84"/>
    <w:rsid w:val="00A62080"/>
    <w:rsid w:val="00A620A7"/>
    <w:rsid w:val="00A63838"/>
    <w:rsid w:val="00A64B1F"/>
    <w:rsid w:val="00A64C75"/>
    <w:rsid w:val="00A64D6F"/>
    <w:rsid w:val="00A64DB1"/>
    <w:rsid w:val="00A65738"/>
    <w:rsid w:val="00A66A5F"/>
    <w:rsid w:val="00A66C5C"/>
    <w:rsid w:val="00A66EB3"/>
    <w:rsid w:val="00A671B7"/>
    <w:rsid w:val="00A673E2"/>
    <w:rsid w:val="00A70017"/>
    <w:rsid w:val="00A70728"/>
    <w:rsid w:val="00A70859"/>
    <w:rsid w:val="00A70D4F"/>
    <w:rsid w:val="00A71137"/>
    <w:rsid w:val="00A72A49"/>
    <w:rsid w:val="00A7374C"/>
    <w:rsid w:val="00A74C06"/>
    <w:rsid w:val="00A755F3"/>
    <w:rsid w:val="00A76BA4"/>
    <w:rsid w:val="00A80136"/>
    <w:rsid w:val="00A808D3"/>
    <w:rsid w:val="00A8096E"/>
    <w:rsid w:val="00A81584"/>
    <w:rsid w:val="00A81899"/>
    <w:rsid w:val="00A81D30"/>
    <w:rsid w:val="00A820C6"/>
    <w:rsid w:val="00A824C2"/>
    <w:rsid w:val="00A82652"/>
    <w:rsid w:val="00A86B61"/>
    <w:rsid w:val="00A86CBF"/>
    <w:rsid w:val="00A86CD5"/>
    <w:rsid w:val="00A86DAE"/>
    <w:rsid w:val="00A870DB"/>
    <w:rsid w:val="00A879C0"/>
    <w:rsid w:val="00A90210"/>
    <w:rsid w:val="00A90AF2"/>
    <w:rsid w:val="00A9174E"/>
    <w:rsid w:val="00A92332"/>
    <w:rsid w:val="00A926B4"/>
    <w:rsid w:val="00A93D43"/>
    <w:rsid w:val="00A94F4A"/>
    <w:rsid w:val="00A95B64"/>
    <w:rsid w:val="00A964E2"/>
    <w:rsid w:val="00A979DB"/>
    <w:rsid w:val="00A97FD2"/>
    <w:rsid w:val="00AA0529"/>
    <w:rsid w:val="00AA0896"/>
    <w:rsid w:val="00AA13D2"/>
    <w:rsid w:val="00AA13E1"/>
    <w:rsid w:val="00AA146C"/>
    <w:rsid w:val="00AA16BA"/>
    <w:rsid w:val="00AA1C5F"/>
    <w:rsid w:val="00AA1E8F"/>
    <w:rsid w:val="00AA20E0"/>
    <w:rsid w:val="00AA3057"/>
    <w:rsid w:val="00AA5489"/>
    <w:rsid w:val="00AA6888"/>
    <w:rsid w:val="00AA7224"/>
    <w:rsid w:val="00AA7357"/>
    <w:rsid w:val="00AB0349"/>
    <w:rsid w:val="00AB1D1D"/>
    <w:rsid w:val="00AB2494"/>
    <w:rsid w:val="00AB2ECD"/>
    <w:rsid w:val="00AB301E"/>
    <w:rsid w:val="00AB308B"/>
    <w:rsid w:val="00AB3146"/>
    <w:rsid w:val="00AB3309"/>
    <w:rsid w:val="00AB364C"/>
    <w:rsid w:val="00AB41A3"/>
    <w:rsid w:val="00AB440E"/>
    <w:rsid w:val="00AB4637"/>
    <w:rsid w:val="00AB46F8"/>
    <w:rsid w:val="00AB4F37"/>
    <w:rsid w:val="00AB4FBA"/>
    <w:rsid w:val="00AB5609"/>
    <w:rsid w:val="00AB5707"/>
    <w:rsid w:val="00AB6054"/>
    <w:rsid w:val="00AB60D5"/>
    <w:rsid w:val="00AB6560"/>
    <w:rsid w:val="00AB70B6"/>
    <w:rsid w:val="00AB7BBB"/>
    <w:rsid w:val="00AC0A15"/>
    <w:rsid w:val="00AC12A0"/>
    <w:rsid w:val="00AC15A2"/>
    <w:rsid w:val="00AC1741"/>
    <w:rsid w:val="00AC19DB"/>
    <w:rsid w:val="00AC1A53"/>
    <w:rsid w:val="00AC207C"/>
    <w:rsid w:val="00AC300C"/>
    <w:rsid w:val="00AC30AF"/>
    <w:rsid w:val="00AC3428"/>
    <w:rsid w:val="00AC346C"/>
    <w:rsid w:val="00AC4060"/>
    <w:rsid w:val="00AC41CA"/>
    <w:rsid w:val="00AC43E3"/>
    <w:rsid w:val="00AC5146"/>
    <w:rsid w:val="00AC7836"/>
    <w:rsid w:val="00AD0458"/>
    <w:rsid w:val="00AD18AC"/>
    <w:rsid w:val="00AD2E90"/>
    <w:rsid w:val="00AD3474"/>
    <w:rsid w:val="00AD4088"/>
    <w:rsid w:val="00AD409C"/>
    <w:rsid w:val="00AD55B9"/>
    <w:rsid w:val="00AD6B58"/>
    <w:rsid w:val="00AD7440"/>
    <w:rsid w:val="00AD7A7A"/>
    <w:rsid w:val="00AE0D58"/>
    <w:rsid w:val="00AE1C42"/>
    <w:rsid w:val="00AE1DB4"/>
    <w:rsid w:val="00AE2067"/>
    <w:rsid w:val="00AE2F59"/>
    <w:rsid w:val="00AE3B4C"/>
    <w:rsid w:val="00AE3B8C"/>
    <w:rsid w:val="00AE3E4B"/>
    <w:rsid w:val="00AE4808"/>
    <w:rsid w:val="00AE4877"/>
    <w:rsid w:val="00AE4BDF"/>
    <w:rsid w:val="00AE50A6"/>
    <w:rsid w:val="00AE533F"/>
    <w:rsid w:val="00AE5E1B"/>
    <w:rsid w:val="00AE72D0"/>
    <w:rsid w:val="00AF0A01"/>
    <w:rsid w:val="00AF0A52"/>
    <w:rsid w:val="00AF1EB4"/>
    <w:rsid w:val="00AF3879"/>
    <w:rsid w:val="00AF3FE6"/>
    <w:rsid w:val="00AF4121"/>
    <w:rsid w:val="00AF58D2"/>
    <w:rsid w:val="00AF6234"/>
    <w:rsid w:val="00AF623D"/>
    <w:rsid w:val="00AF6CAD"/>
    <w:rsid w:val="00AF6D71"/>
    <w:rsid w:val="00AF7618"/>
    <w:rsid w:val="00AF78E0"/>
    <w:rsid w:val="00B00EBE"/>
    <w:rsid w:val="00B0175C"/>
    <w:rsid w:val="00B01C5B"/>
    <w:rsid w:val="00B01F5C"/>
    <w:rsid w:val="00B0289D"/>
    <w:rsid w:val="00B029BA"/>
    <w:rsid w:val="00B03352"/>
    <w:rsid w:val="00B03854"/>
    <w:rsid w:val="00B040CB"/>
    <w:rsid w:val="00B044D2"/>
    <w:rsid w:val="00B04634"/>
    <w:rsid w:val="00B04BBB"/>
    <w:rsid w:val="00B04F7C"/>
    <w:rsid w:val="00B0505C"/>
    <w:rsid w:val="00B05344"/>
    <w:rsid w:val="00B068FF"/>
    <w:rsid w:val="00B0698F"/>
    <w:rsid w:val="00B071C9"/>
    <w:rsid w:val="00B10856"/>
    <w:rsid w:val="00B10E4F"/>
    <w:rsid w:val="00B11670"/>
    <w:rsid w:val="00B116BC"/>
    <w:rsid w:val="00B11AC3"/>
    <w:rsid w:val="00B11EF1"/>
    <w:rsid w:val="00B12EAB"/>
    <w:rsid w:val="00B14C1A"/>
    <w:rsid w:val="00B157B0"/>
    <w:rsid w:val="00B16FF1"/>
    <w:rsid w:val="00B1725F"/>
    <w:rsid w:val="00B1746C"/>
    <w:rsid w:val="00B17A58"/>
    <w:rsid w:val="00B17FC0"/>
    <w:rsid w:val="00B2026D"/>
    <w:rsid w:val="00B21469"/>
    <w:rsid w:val="00B2154A"/>
    <w:rsid w:val="00B2191A"/>
    <w:rsid w:val="00B21949"/>
    <w:rsid w:val="00B21B88"/>
    <w:rsid w:val="00B22295"/>
    <w:rsid w:val="00B2244C"/>
    <w:rsid w:val="00B23340"/>
    <w:rsid w:val="00B24200"/>
    <w:rsid w:val="00B24A18"/>
    <w:rsid w:val="00B24EAB"/>
    <w:rsid w:val="00B25626"/>
    <w:rsid w:val="00B274EE"/>
    <w:rsid w:val="00B278CD"/>
    <w:rsid w:val="00B303F3"/>
    <w:rsid w:val="00B30694"/>
    <w:rsid w:val="00B333B9"/>
    <w:rsid w:val="00B3392E"/>
    <w:rsid w:val="00B34AA1"/>
    <w:rsid w:val="00B3510F"/>
    <w:rsid w:val="00B36077"/>
    <w:rsid w:val="00B3653D"/>
    <w:rsid w:val="00B36B35"/>
    <w:rsid w:val="00B36D40"/>
    <w:rsid w:val="00B37187"/>
    <w:rsid w:val="00B4122F"/>
    <w:rsid w:val="00B4147F"/>
    <w:rsid w:val="00B41895"/>
    <w:rsid w:val="00B41DE1"/>
    <w:rsid w:val="00B422D0"/>
    <w:rsid w:val="00B424D9"/>
    <w:rsid w:val="00B43391"/>
    <w:rsid w:val="00B4341E"/>
    <w:rsid w:val="00B438EA"/>
    <w:rsid w:val="00B44513"/>
    <w:rsid w:val="00B44AD0"/>
    <w:rsid w:val="00B45712"/>
    <w:rsid w:val="00B46112"/>
    <w:rsid w:val="00B465DC"/>
    <w:rsid w:val="00B4752F"/>
    <w:rsid w:val="00B47665"/>
    <w:rsid w:val="00B47925"/>
    <w:rsid w:val="00B50428"/>
    <w:rsid w:val="00B513BC"/>
    <w:rsid w:val="00B52670"/>
    <w:rsid w:val="00B53ABE"/>
    <w:rsid w:val="00B54249"/>
    <w:rsid w:val="00B5676F"/>
    <w:rsid w:val="00B57976"/>
    <w:rsid w:val="00B57D1A"/>
    <w:rsid w:val="00B57D44"/>
    <w:rsid w:val="00B60925"/>
    <w:rsid w:val="00B60C02"/>
    <w:rsid w:val="00B60E05"/>
    <w:rsid w:val="00B60F70"/>
    <w:rsid w:val="00B6138A"/>
    <w:rsid w:val="00B61432"/>
    <w:rsid w:val="00B62B4B"/>
    <w:rsid w:val="00B63058"/>
    <w:rsid w:val="00B647DE"/>
    <w:rsid w:val="00B64C62"/>
    <w:rsid w:val="00B6587D"/>
    <w:rsid w:val="00B66118"/>
    <w:rsid w:val="00B66366"/>
    <w:rsid w:val="00B66C3F"/>
    <w:rsid w:val="00B675B1"/>
    <w:rsid w:val="00B675F3"/>
    <w:rsid w:val="00B67A45"/>
    <w:rsid w:val="00B67C23"/>
    <w:rsid w:val="00B70704"/>
    <w:rsid w:val="00B70862"/>
    <w:rsid w:val="00B70B62"/>
    <w:rsid w:val="00B70CF8"/>
    <w:rsid w:val="00B7156A"/>
    <w:rsid w:val="00B71594"/>
    <w:rsid w:val="00B727E4"/>
    <w:rsid w:val="00B72ABC"/>
    <w:rsid w:val="00B73329"/>
    <w:rsid w:val="00B73900"/>
    <w:rsid w:val="00B7461D"/>
    <w:rsid w:val="00B74EE3"/>
    <w:rsid w:val="00B75F35"/>
    <w:rsid w:val="00B7653C"/>
    <w:rsid w:val="00B769BD"/>
    <w:rsid w:val="00B76BDB"/>
    <w:rsid w:val="00B777CD"/>
    <w:rsid w:val="00B77A9C"/>
    <w:rsid w:val="00B77BA4"/>
    <w:rsid w:val="00B77DF0"/>
    <w:rsid w:val="00B803D0"/>
    <w:rsid w:val="00B80423"/>
    <w:rsid w:val="00B80B76"/>
    <w:rsid w:val="00B81B96"/>
    <w:rsid w:val="00B81EDB"/>
    <w:rsid w:val="00B8242A"/>
    <w:rsid w:val="00B82547"/>
    <w:rsid w:val="00B8396B"/>
    <w:rsid w:val="00B83BAA"/>
    <w:rsid w:val="00B83E32"/>
    <w:rsid w:val="00B84C4C"/>
    <w:rsid w:val="00B854F6"/>
    <w:rsid w:val="00B865BE"/>
    <w:rsid w:val="00B9033C"/>
    <w:rsid w:val="00B90E0B"/>
    <w:rsid w:val="00B9150B"/>
    <w:rsid w:val="00B91978"/>
    <w:rsid w:val="00B92B19"/>
    <w:rsid w:val="00B92D8A"/>
    <w:rsid w:val="00B943AC"/>
    <w:rsid w:val="00B9454E"/>
    <w:rsid w:val="00B9519C"/>
    <w:rsid w:val="00B959FA"/>
    <w:rsid w:val="00B96FFA"/>
    <w:rsid w:val="00B97955"/>
    <w:rsid w:val="00B97A28"/>
    <w:rsid w:val="00B97C3B"/>
    <w:rsid w:val="00BA0B50"/>
    <w:rsid w:val="00BA0B6F"/>
    <w:rsid w:val="00BA0D3A"/>
    <w:rsid w:val="00BA14F5"/>
    <w:rsid w:val="00BA1776"/>
    <w:rsid w:val="00BA2175"/>
    <w:rsid w:val="00BA2B3E"/>
    <w:rsid w:val="00BA4D56"/>
    <w:rsid w:val="00BA540C"/>
    <w:rsid w:val="00BA5899"/>
    <w:rsid w:val="00BA6456"/>
    <w:rsid w:val="00BA6740"/>
    <w:rsid w:val="00BA6D82"/>
    <w:rsid w:val="00BB08C6"/>
    <w:rsid w:val="00BB0D13"/>
    <w:rsid w:val="00BB1072"/>
    <w:rsid w:val="00BB1898"/>
    <w:rsid w:val="00BB209F"/>
    <w:rsid w:val="00BB2192"/>
    <w:rsid w:val="00BB36BD"/>
    <w:rsid w:val="00BB37EE"/>
    <w:rsid w:val="00BB3894"/>
    <w:rsid w:val="00BB391D"/>
    <w:rsid w:val="00BB3B49"/>
    <w:rsid w:val="00BB4F3B"/>
    <w:rsid w:val="00BB58FA"/>
    <w:rsid w:val="00BB69D6"/>
    <w:rsid w:val="00BB77F7"/>
    <w:rsid w:val="00BC0A6E"/>
    <w:rsid w:val="00BC0EDC"/>
    <w:rsid w:val="00BC0EDD"/>
    <w:rsid w:val="00BC1981"/>
    <w:rsid w:val="00BC1E6D"/>
    <w:rsid w:val="00BC21BF"/>
    <w:rsid w:val="00BC2B98"/>
    <w:rsid w:val="00BC2C52"/>
    <w:rsid w:val="00BC2C91"/>
    <w:rsid w:val="00BC3380"/>
    <w:rsid w:val="00BC34C1"/>
    <w:rsid w:val="00BC3722"/>
    <w:rsid w:val="00BC3C0D"/>
    <w:rsid w:val="00BC45B8"/>
    <w:rsid w:val="00BC4A0F"/>
    <w:rsid w:val="00BC5A0E"/>
    <w:rsid w:val="00BC6E38"/>
    <w:rsid w:val="00BC7A4D"/>
    <w:rsid w:val="00BC7B59"/>
    <w:rsid w:val="00BC7C52"/>
    <w:rsid w:val="00BD0084"/>
    <w:rsid w:val="00BD0A5B"/>
    <w:rsid w:val="00BD100F"/>
    <w:rsid w:val="00BD1F81"/>
    <w:rsid w:val="00BD208F"/>
    <w:rsid w:val="00BD2BA1"/>
    <w:rsid w:val="00BD2C1E"/>
    <w:rsid w:val="00BD327C"/>
    <w:rsid w:val="00BD383A"/>
    <w:rsid w:val="00BD40F8"/>
    <w:rsid w:val="00BD57BF"/>
    <w:rsid w:val="00BD5BCB"/>
    <w:rsid w:val="00BD630C"/>
    <w:rsid w:val="00BD69FB"/>
    <w:rsid w:val="00BD7302"/>
    <w:rsid w:val="00BD7390"/>
    <w:rsid w:val="00BD7AA7"/>
    <w:rsid w:val="00BD7BDC"/>
    <w:rsid w:val="00BE036F"/>
    <w:rsid w:val="00BE0703"/>
    <w:rsid w:val="00BE1371"/>
    <w:rsid w:val="00BE14F4"/>
    <w:rsid w:val="00BE1ABD"/>
    <w:rsid w:val="00BE1DA1"/>
    <w:rsid w:val="00BE2A2B"/>
    <w:rsid w:val="00BE437F"/>
    <w:rsid w:val="00BE45C4"/>
    <w:rsid w:val="00BE464E"/>
    <w:rsid w:val="00BE4C66"/>
    <w:rsid w:val="00BE56F5"/>
    <w:rsid w:val="00BE61D9"/>
    <w:rsid w:val="00BE6326"/>
    <w:rsid w:val="00BE66F0"/>
    <w:rsid w:val="00BE6DF8"/>
    <w:rsid w:val="00BE7711"/>
    <w:rsid w:val="00BE7DB5"/>
    <w:rsid w:val="00BE7E33"/>
    <w:rsid w:val="00BF1816"/>
    <w:rsid w:val="00BF1B62"/>
    <w:rsid w:val="00BF1B8C"/>
    <w:rsid w:val="00BF2836"/>
    <w:rsid w:val="00BF4556"/>
    <w:rsid w:val="00BF4A42"/>
    <w:rsid w:val="00BF4D49"/>
    <w:rsid w:val="00BF4EDA"/>
    <w:rsid w:val="00BF5578"/>
    <w:rsid w:val="00BF60F7"/>
    <w:rsid w:val="00BF66EC"/>
    <w:rsid w:val="00BF705D"/>
    <w:rsid w:val="00BF71B5"/>
    <w:rsid w:val="00BF7F2E"/>
    <w:rsid w:val="00C0139C"/>
    <w:rsid w:val="00C01B44"/>
    <w:rsid w:val="00C01D90"/>
    <w:rsid w:val="00C030B6"/>
    <w:rsid w:val="00C033F1"/>
    <w:rsid w:val="00C03604"/>
    <w:rsid w:val="00C037E2"/>
    <w:rsid w:val="00C043B6"/>
    <w:rsid w:val="00C04763"/>
    <w:rsid w:val="00C04BA7"/>
    <w:rsid w:val="00C04BB6"/>
    <w:rsid w:val="00C05384"/>
    <w:rsid w:val="00C05B7C"/>
    <w:rsid w:val="00C05CB3"/>
    <w:rsid w:val="00C061D7"/>
    <w:rsid w:val="00C0659B"/>
    <w:rsid w:val="00C06DA5"/>
    <w:rsid w:val="00C06E63"/>
    <w:rsid w:val="00C07E33"/>
    <w:rsid w:val="00C106BD"/>
    <w:rsid w:val="00C119DC"/>
    <w:rsid w:val="00C11B86"/>
    <w:rsid w:val="00C1253E"/>
    <w:rsid w:val="00C133AC"/>
    <w:rsid w:val="00C13F0B"/>
    <w:rsid w:val="00C1419C"/>
    <w:rsid w:val="00C1432F"/>
    <w:rsid w:val="00C14373"/>
    <w:rsid w:val="00C14AC3"/>
    <w:rsid w:val="00C15307"/>
    <w:rsid w:val="00C16742"/>
    <w:rsid w:val="00C172F2"/>
    <w:rsid w:val="00C17581"/>
    <w:rsid w:val="00C1776D"/>
    <w:rsid w:val="00C17A05"/>
    <w:rsid w:val="00C2003B"/>
    <w:rsid w:val="00C21C00"/>
    <w:rsid w:val="00C222A3"/>
    <w:rsid w:val="00C2345C"/>
    <w:rsid w:val="00C24141"/>
    <w:rsid w:val="00C24F16"/>
    <w:rsid w:val="00C2509A"/>
    <w:rsid w:val="00C25976"/>
    <w:rsid w:val="00C25EB0"/>
    <w:rsid w:val="00C260D9"/>
    <w:rsid w:val="00C2612F"/>
    <w:rsid w:val="00C262D4"/>
    <w:rsid w:val="00C26B34"/>
    <w:rsid w:val="00C26B97"/>
    <w:rsid w:val="00C27C37"/>
    <w:rsid w:val="00C27E30"/>
    <w:rsid w:val="00C30144"/>
    <w:rsid w:val="00C30399"/>
    <w:rsid w:val="00C30687"/>
    <w:rsid w:val="00C307AC"/>
    <w:rsid w:val="00C30C27"/>
    <w:rsid w:val="00C30F32"/>
    <w:rsid w:val="00C31E97"/>
    <w:rsid w:val="00C3211F"/>
    <w:rsid w:val="00C3271E"/>
    <w:rsid w:val="00C32A86"/>
    <w:rsid w:val="00C3358B"/>
    <w:rsid w:val="00C338C5"/>
    <w:rsid w:val="00C34380"/>
    <w:rsid w:val="00C34710"/>
    <w:rsid w:val="00C36236"/>
    <w:rsid w:val="00C36707"/>
    <w:rsid w:val="00C36DB6"/>
    <w:rsid w:val="00C374C1"/>
    <w:rsid w:val="00C37D81"/>
    <w:rsid w:val="00C4091E"/>
    <w:rsid w:val="00C40BD4"/>
    <w:rsid w:val="00C41722"/>
    <w:rsid w:val="00C41926"/>
    <w:rsid w:val="00C41CFE"/>
    <w:rsid w:val="00C42315"/>
    <w:rsid w:val="00C44369"/>
    <w:rsid w:val="00C44732"/>
    <w:rsid w:val="00C44C3D"/>
    <w:rsid w:val="00C44DA0"/>
    <w:rsid w:val="00C45747"/>
    <w:rsid w:val="00C45D7A"/>
    <w:rsid w:val="00C4608E"/>
    <w:rsid w:val="00C46AB1"/>
    <w:rsid w:val="00C46DC8"/>
    <w:rsid w:val="00C46EB6"/>
    <w:rsid w:val="00C51179"/>
    <w:rsid w:val="00C515FF"/>
    <w:rsid w:val="00C525B0"/>
    <w:rsid w:val="00C53866"/>
    <w:rsid w:val="00C5583A"/>
    <w:rsid w:val="00C55B7C"/>
    <w:rsid w:val="00C55CC2"/>
    <w:rsid w:val="00C55E49"/>
    <w:rsid w:val="00C56218"/>
    <w:rsid w:val="00C566B6"/>
    <w:rsid w:val="00C56F5E"/>
    <w:rsid w:val="00C57646"/>
    <w:rsid w:val="00C57766"/>
    <w:rsid w:val="00C579DD"/>
    <w:rsid w:val="00C6068D"/>
    <w:rsid w:val="00C614E0"/>
    <w:rsid w:val="00C616A2"/>
    <w:rsid w:val="00C62796"/>
    <w:rsid w:val="00C62874"/>
    <w:rsid w:val="00C62C83"/>
    <w:rsid w:val="00C635D4"/>
    <w:rsid w:val="00C64821"/>
    <w:rsid w:val="00C65AD2"/>
    <w:rsid w:val="00C66115"/>
    <w:rsid w:val="00C66225"/>
    <w:rsid w:val="00C66670"/>
    <w:rsid w:val="00C666A6"/>
    <w:rsid w:val="00C67EED"/>
    <w:rsid w:val="00C709BD"/>
    <w:rsid w:val="00C70BD6"/>
    <w:rsid w:val="00C70DA7"/>
    <w:rsid w:val="00C71416"/>
    <w:rsid w:val="00C72230"/>
    <w:rsid w:val="00C7275F"/>
    <w:rsid w:val="00C73783"/>
    <w:rsid w:val="00C7451F"/>
    <w:rsid w:val="00C74D95"/>
    <w:rsid w:val="00C7636F"/>
    <w:rsid w:val="00C76464"/>
    <w:rsid w:val="00C76825"/>
    <w:rsid w:val="00C76F2F"/>
    <w:rsid w:val="00C7757B"/>
    <w:rsid w:val="00C77E20"/>
    <w:rsid w:val="00C77F21"/>
    <w:rsid w:val="00C80922"/>
    <w:rsid w:val="00C80EC0"/>
    <w:rsid w:val="00C81A2E"/>
    <w:rsid w:val="00C81A33"/>
    <w:rsid w:val="00C83AA1"/>
    <w:rsid w:val="00C83F29"/>
    <w:rsid w:val="00C85677"/>
    <w:rsid w:val="00C85A6B"/>
    <w:rsid w:val="00C864AB"/>
    <w:rsid w:val="00C87CE0"/>
    <w:rsid w:val="00C90027"/>
    <w:rsid w:val="00C9040A"/>
    <w:rsid w:val="00C90648"/>
    <w:rsid w:val="00C90981"/>
    <w:rsid w:val="00C91FBD"/>
    <w:rsid w:val="00C924BA"/>
    <w:rsid w:val="00C92AB2"/>
    <w:rsid w:val="00C92AC6"/>
    <w:rsid w:val="00C93011"/>
    <w:rsid w:val="00C93708"/>
    <w:rsid w:val="00C9445E"/>
    <w:rsid w:val="00C95090"/>
    <w:rsid w:val="00C95558"/>
    <w:rsid w:val="00C957E8"/>
    <w:rsid w:val="00C95EBC"/>
    <w:rsid w:val="00C963DE"/>
    <w:rsid w:val="00C969B0"/>
    <w:rsid w:val="00C970D5"/>
    <w:rsid w:val="00C97889"/>
    <w:rsid w:val="00CA0CE0"/>
    <w:rsid w:val="00CA1690"/>
    <w:rsid w:val="00CA1CE7"/>
    <w:rsid w:val="00CA4D6D"/>
    <w:rsid w:val="00CA4D7D"/>
    <w:rsid w:val="00CA5F48"/>
    <w:rsid w:val="00CA76A4"/>
    <w:rsid w:val="00CB0BD0"/>
    <w:rsid w:val="00CB12D9"/>
    <w:rsid w:val="00CB1FA1"/>
    <w:rsid w:val="00CB3888"/>
    <w:rsid w:val="00CB3DCA"/>
    <w:rsid w:val="00CB3E2B"/>
    <w:rsid w:val="00CB3E7B"/>
    <w:rsid w:val="00CB4945"/>
    <w:rsid w:val="00CB4A5B"/>
    <w:rsid w:val="00CB53FD"/>
    <w:rsid w:val="00CB5842"/>
    <w:rsid w:val="00CB59E1"/>
    <w:rsid w:val="00CB5FB8"/>
    <w:rsid w:val="00CB62A1"/>
    <w:rsid w:val="00CB69A9"/>
    <w:rsid w:val="00CB6AAA"/>
    <w:rsid w:val="00CB7400"/>
    <w:rsid w:val="00CB7F9F"/>
    <w:rsid w:val="00CC037B"/>
    <w:rsid w:val="00CC061B"/>
    <w:rsid w:val="00CC08B6"/>
    <w:rsid w:val="00CC15BB"/>
    <w:rsid w:val="00CC185C"/>
    <w:rsid w:val="00CC1EE2"/>
    <w:rsid w:val="00CC22DE"/>
    <w:rsid w:val="00CC258F"/>
    <w:rsid w:val="00CC2818"/>
    <w:rsid w:val="00CC30BB"/>
    <w:rsid w:val="00CC44EB"/>
    <w:rsid w:val="00CC5807"/>
    <w:rsid w:val="00CC5BB2"/>
    <w:rsid w:val="00CC6419"/>
    <w:rsid w:val="00CC7760"/>
    <w:rsid w:val="00CC7B6D"/>
    <w:rsid w:val="00CD08E5"/>
    <w:rsid w:val="00CD0E56"/>
    <w:rsid w:val="00CD1919"/>
    <w:rsid w:val="00CD1E76"/>
    <w:rsid w:val="00CD27D9"/>
    <w:rsid w:val="00CD2BBB"/>
    <w:rsid w:val="00CD2CB5"/>
    <w:rsid w:val="00CD3656"/>
    <w:rsid w:val="00CD399E"/>
    <w:rsid w:val="00CD3A33"/>
    <w:rsid w:val="00CD42CE"/>
    <w:rsid w:val="00CD4AB1"/>
    <w:rsid w:val="00CD4AD3"/>
    <w:rsid w:val="00CD533E"/>
    <w:rsid w:val="00CD53BF"/>
    <w:rsid w:val="00CD612A"/>
    <w:rsid w:val="00CD639E"/>
    <w:rsid w:val="00CD6B65"/>
    <w:rsid w:val="00CD77F4"/>
    <w:rsid w:val="00CD7FC2"/>
    <w:rsid w:val="00CE008D"/>
    <w:rsid w:val="00CE0E21"/>
    <w:rsid w:val="00CE13FD"/>
    <w:rsid w:val="00CE149E"/>
    <w:rsid w:val="00CE1C34"/>
    <w:rsid w:val="00CE20D8"/>
    <w:rsid w:val="00CE21C6"/>
    <w:rsid w:val="00CE21CB"/>
    <w:rsid w:val="00CE38C2"/>
    <w:rsid w:val="00CE504D"/>
    <w:rsid w:val="00CE5E6B"/>
    <w:rsid w:val="00CE6B3C"/>
    <w:rsid w:val="00CE733F"/>
    <w:rsid w:val="00CF06A6"/>
    <w:rsid w:val="00CF0EE7"/>
    <w:rsid w:val="00CF1472"/>
    <w:rsid w:val="00CF1F49"/>
    <w:rsid w:val="00CF2D60"/>
    <w:rsid w:val="00CF36B6"/>
    <w:rsid w:val="00CF36C8"/>
    <w:rsid w:val="00CF3B10"/>
    <w:rsid w:val="00CF53F4"/>
    <w:rsid w:val="00CF5E86"/>
    <w:rsid w:val="00CF6CF5"/>
    <w:rsid w:val="00D00ACB"/>
    <w:rsid w:val="00D01519"/>
    <w:rsid w:val="00D0185E"/>
    <w:rsid w:val="00D02256"/>
    <w:rsid w:val="00D0249B"/>
    <w:rsid w:val="00D0342C"/>
    <w:rsid w:val="00D03770"/>
    <w:rsid w:val="00D03DA8"/>
    <w:rsid w:val="00D059C7"/>
    <w:rsid w:val="00D05ACB"/>
    <w:rsid w:val="00D05EA1"/>
    <w:rsid w:val="00D067C6"/>
    <w:rsid w:val="00D06FD8"/>
    <w:rsid w:val="00D072EB"/>
    <w:rsid w:val="00D0764E"/>
    <w:rsid w:val="00D07A67"/>
    <w:rsid w:val="00D07B9E"/>
    <w:rsid w:val="00D07C1C"/>
    <w:rsid w:val="00D1047C"/>
    <w:rsid w:val="00D1112D"/>
    <w:rsid w:val="00D1136A"/>
    <w:rsid w:val="00D12988"/>
    <w:rsid w:val="00D12D30"/>
    <w:rsid w:val="00D1393D"/>
    <w:rsid w:val="00D13967"/>
    <w:rsid w:val="00D1397F"/>
    <w:rsid w:val="00D14E44"/>
    <w:rsid w:val="00D158EF"/>
    <w:rsid w:val="00D15A01"/>
    <w:rsid w:val="00D15E6B"/>
    <w:rsid w:val="00D17860"/>
    <w:rsid w:val="00D17AAD"/>
    <w:rsid w:val="00D2037A"/>
    <w:rsid w:val="00D21A83"/>
    <w:rsid w:val="00D2206F"/>
    <w:rsid w:val="00D22121"/>
    <w:rsid w:val="00D22127"/>
    <w:rsid w:val="00D226F4"/>
    <w:rsid w:val="00D23758"/>
    <w:rsid w:val="00D23C9B"/>
    <w:rsid w:val="00D23CE4"/>
    <w:rsid w:val="00D249DF"/>
    <w:rsid w:val="00D24BE0"/>
    <w:rsid w:val="00D24EE7"/>
    <w:rsid w:val="00D250F0"/>
    <w:rsid w:val="00D265D2"/>
    <w:rsid w:val="00D2767E"/>
    <w:rsid w:val="00D30299"/>
    <w:rsid w:val="00D30D53"/>
    <w:rsid w:val="00D30FBF"/>
    <w:rsid w:val="00D314B0"/>
    <w:rsid w:val="00D31D09"/>
    <w:rsid w:val="00D3234F"/>
    <w:rsid w:val="00D32A1C"/>
    <w:rsid w:val="00D32D1D"/>
    <w:rsid w:val="00D346B8"/>
    <w:rsid w:val="00D35466"/>
    <w:rsid w:val="00D36F28"/>
    <w:rsid w:val="00D411E6"/>
    <w:rsid w:val="00D413E1"/>
    <w:rsid w:val="00D41CDF"/>
    <w:rsid w:val="00D426A3"/>
    <w:rsid w:val="00D42871"/>
    <w:rsid w:val="00D42DD5"/>
    <w:rsid w:val="00D42F19"/>
    <w:rsid w:val="00D43883"/>
    <w:rsid w:val="00D43A10"/>
    <w:rsid w:val="00D4570E"/>
    <w:rsid w:val="00D45851"/>
    <w:rsid w:val="00D45C9B"/>
    <w:rsid w:val="00D462D5"/>
    <w:rsid w:val="00D4699F"/>
    <w:rsid w:val="00D47038"/>
    <w:rsid w:val="00D47487"/>
    <w:rsid w:val="00D47EB6"/>
    <w:rsid w:val="00D50ED0"/>
    <w:rsid w:val="00D5192E"/>
    <w:rsid w:val="00D53330"/>
    <w:rsid w:val="00D5356F"/>
    <w:rsid w:val="00D535E1"/>
    <w:rsid w:val="00D53C82"/>
    <w:rsid w:val="00D54991"/>
    <w:rsid w:val="00D54F48"/>
    <w:rsid w:val="00D55076"/>
    <w:rsid w:val="00D55493"/>
    <w:rsid w:val="00D555D9"/>
    <w:rsid w:val="00D570A1"/>
    <w:rsid w:val="00D57A07"/>
    <w:rsid w:val="00D57BC8"/>
    <w:rsid w:val="00D60977"/>
    <w:rsid w:val="00D62684"/>
    <w:rsid w:val="00D63728"/>
    <w:rsid w:val="00D6374E"/>
    <w:rsid w:val="00D639EB"/>
    <w:rsid w:val="00D63E5D"/>
    <w:rsid w:val="00D63F6A"/>
    <w:rsid w:val="00D663F2"/>
    <w:rsid w:val="00D66576"/>
    <w:rsid w:val="00D66941"/>
    <w:rsid w:val="00D70935"/>
    <w:rsid w:val="00D71272"/>
    <w:rsid w:val="00D71CB1"/>
    <w:rsid w:val="00D724D8"/>
    <w:rsid w:val="00D72B5A"/>
    <w:rsid w:val="00D73182"/>
    <w:rsid w:val="00D74457"/>
    <w:rsid w:val="00D74EDC"/>
    <w:rsid w:val="00D74F89"/>
    <w:rsid w:val="00D7590F"/>
    <w:rsid w:val="00D75EA0"/>
    <w:rsid w:val="00D76112"/>
    <w:rsid w:val="00D769B4"/>
    <w:rsid w:val="00D76DDD"/>
    <w:rsid w:val="00D77EF9"/>
    <w:rsid w:val="00D8055D"/>
    <w:rsid w:val="00D8070F"/>
    <w:rsid w:val="00D80921"/>
    <w:rsid w:val="00D80C1D"/>
    <w:rsid w:val="00D8116B"/>
    <w:rsid w:val="00D8122D"/>
    <w:rsid w:val="00D815BE"/>
    <w:rsid w:val="00D81F1D"/>
    <w:rsid w:val="00D82036"/>
    <w:rsid w:val="00D820B7"/>
    <w:rsid w:val="00D822AA"/>
    <w:rsid w:val="00D824CC"/>
    <w:rsid w:val="00D82F60"/>
    <w:rsid w:val="00D83144"/>
    <w:rsid w:val="00D8344D"/>
    <w:rsid w:val="00D848D8"/>
    <w:rsid w:val="00D84FCF"/>
    <w:rsid w:val="00D8544A"/>
    <w:rsid w:val="00D866F1"/>
    <w:rsid w:val="00D86895"/>
    <w:rsid w:val="00D87C8F"/>
    <w:rsid w:val="00D87DDC"/>
    <w:rsid w:val="00D87F63"/>
    <w:rsid w:val="00D90507"/>
    <w:rsid w:val="00D90D27"/>
    <w:rsid w:val="00D914FB"/>
    <w:rsid w:val="00D9167D"/>
    <w:rsid w:val="00D9191C"/>
    <w:rsid w:val="00D91A0A"/>
    <w:rsid w:val="00D91AF9"/>
    <w:rsid w:val="00D92204"/>
    <w:rsid w:val="00D92399"/>
    <w:rsid w:val="00D9353E"/>
    <w:rsid w:val="00D94202"/>
    <w:rsid w:val="00D94475"/>
    <w:rsid w:val="00D946F6"/>
    <w:rsid w:val="00D94867"/>
    <w:rsid w:val="00D94DAD"/>
    <w:rsid w:val="00D94F90"/>
    <w:rsid w:val="00D950AF"/>
    <w:rsid w:val="00D95745"/>
    <w:rsid w:val="00D97236"/>
    <w:rsid w:val="00D9781B"/>
    <w:rsid w:val="00D979AA"/>
    <w:rsid w:val="00DA0DE0"/>
    <w:rsid w:val="00DA0E3E"/>
    <w:rsid w:val="00DA1016"/>
    <w:rsid w:val="00DA10B6"/>
    <w:rsid w:val="00DA120A"/>
    <w:rsid w:val="00DA154D"/>
    <w:rsid w:val="00DA18AE"/>
    <w:rsid w:val="00DA2071"/>
    <w:rsid w:val="00DA2435"/>
    <w:rsid w:val="00DA248E"/>
    <w:rsid w:val="00DA317A"/>
    <w:rsid w:val="00DA3B89"/>
    <w:rsid w:val="00DA4139"/>
    <w:rsid w:val="00DA4AE8"/>
    <w:rsid w:val="00DA521A"/>
    <w:rsid w:val="00DA54AA"/>
    <w:rsid w:val="00DA5986"/>
    <w:rsid w:val="00DA5A83"/>
    <w:rsid w:val="00DA6294"/>
    <w:rsid w:val="00DA62E6"/>
    <w:rsid w:val="00DA6B6B"/>
    <w:rsid w:val="00DA6D17"/>
    <w:rsid w:val="00DA7518"/>
    <w:rsid w:val="00DB0F9B"/>
    <w:rsid w:val="00DB1994"/>
    <w:rsid w:val="00DB1A8E"/>
    <w:rsid w:val="00DB2507"/>
    <w:rsid w:val="00DB28E0"/>
    <w:rsid w:val="00DB2AB4"/>
    <w:rsid w:val="00DB2AB6"/>
    <w:rsid w:val="00DB34D4"/>
    <w:rsid w:val="00DB3B15"/>
    <w:rsid w:val="00DB3DA9"/>
    <w:rsid w:val="00DB4C74"/>
    <w:rsid w:val="00DB52F2"/>
    <w:rsid w:val="00DB5A7E"/>
    <w:rsid w:val="00DB5AE6"/>
    <w:rsid w:val="00DB5EF7"/>
    <w:rsid w:val="00DB6259"/>
    <w:rsid w:val="00DB7C2B"/>
    <w:rsid w:val="00DC0DF1"/>
    <w:rsid w:val="00DC12AF"/>
    <w:rsid w:val="00DC12DB"/>
    <w:rsid w:val="00DC13B2"/>
    <w:rsid w:val="00DC1431"/>
    <w:rsid w:val="00DC287C"/>
    <w:rsid w:val="00DC2A53"/>
    <w:rsid w:val="00DC2CCF"/>
    <w:rsid w:val="00DC3CDC"/>
    <w:rsid w:val="00DC3F78"/>
    <w:rsid w:val="00DC53E9"/>
    <w:rsid w:val="00DC6C3E"/>
    <w:rsid w:val="00DD040C"/>
    <w:rsid w:val="00DD067B"/>
    <w:rsid w:val="00DD0B6C"/>
    <w:rsid w:val="00DD1393"/>
    <w:rsid w:val="00DD23B5"/>
    <w:rsid w:val="00DD2416"/>
    <w:rsid w:val="00DD249A"/>
    <w:rsid w:val="00DD27A5"/>
    <w:rsid w:val="00DD342B"/>
    <w:rsid w:val="00DD35F6"/>
    <w:rsid w:val="00DD36BD"/>
    <w:rsid w:val="00DD37ED"/>
    <w:rsid w:val="00DD3F6B"/>
    <w:rsid w:val="00DD4B86"/>
    <w:rsid w:val="00DD60E8"/>
    <w:rsid w:val="00DD68D2"/>
    <w:rsid w:val="00DD6D9D"/>
    <w:rsid w:val="00DE0043"/>
    <w:rsid w:val="00DE02A9"/>
    <w:rsid w:val="00DE0593"/>
    <w:rsid w:val="00DE0D31"/>
    <w:rsid w:val="00DE10A1"/>
    <w:rsid w:val="00DE1918"/>
    <w:rsid w:val="00DE22DD"/>
    <w:rsid w:val="00DE22F6"/>
    <w:rsid w:val="00DE28E5"/>
    <w:rsid w:val="00DE3471"/>
    <w:rsid w:val="00DE43A9"/>
    <w:rsid w:val="00DE531F"/>
    <w:rsid w:val="00DE6A60"/>
    <w:rsid w:val="00DE6F19"/>
    <w:rsid w:val="00DE7619"/>
    <w:rsid w:val="00DE7C97"/>
    <w:rsid w:val="00DE7DD4"/>
    <w:rsid w:val="00DF016D"/>
    <w:rsid w:val="00DF0374"/>
    <w:rsid w:val="00DF0C9C"/>
    <w:rsid w:val="00DF0DD5"/>
    <w:rsid w:val="00DF24A6"/>
    <w:rsid w:val="00DF2D8F"/>
    <w:rsid w:val="00DF4291"/>
    <w:rsid w:val="00DF470C"/>
    <w:rsid w:val="00DF603A"/>
    <w:rsid w:val="00DF750E"/>
    <w:rsid w:val="00E007E9"/>
    <w:rsid w:val="00E00D9E"/>
    <w:rsid w:val="00E01738"/>
    <w:rsid w:val="00E01BEF"/>
    <w:rsid w:val="00E0201A"/>
    <w:rsid w:val="00E02431"/>
    <w:rsid w:val="00E0330C"/>
    <w:rsid w:val="00E03A77"/>
    <w:rsid w:val="00E041CF"/>
    <w:rsid w:val="00E049BE"/>
    <w:rsid w:val="00E04A7B"/>
    <w:rsid w:val="00E04B61"/>
    <w:rsid w:val="00E050B7"/>
    <w:rsid w:val="00E05692"/>
    <w:rsid w:val="00E06571"/>
    <w:rsid w:val="00E067AF"/>
    <w:rsid w:val="00E06EC5"/>
    <w:rsid w:val="00E10189"/>
    <w:rsid w:val="00E10BDA"/>
    <w:rsid w:val="00E11B97"/>
    <w:rsid w:val="00E11F8E"/>
    <w:rsid w:val="00E122FD"/>
    <w:rsid w:val="00E13838"/>
    <w:rsid w:val="00E1424F"/>
    <w:rsid w:val="00E149F7"/>
    <w:rsid w:val="00E152FB"/>
    <w:rsid w:val="00E154B2"/>
    <w:rsid w:val="00E15601"/>
    <w:rsid w:val="00E15C35"/>
    <w:rsid w:val="00E15D4F"/>
    <w:rsid w:val="00E16C03"/>
    <w:rsid w:val="00E1705A"/>
    <w:rsid w:val="00E203D9"/>
    <w:rsid w:val="00E20A6C"/>
    <w:rsid w:val="00E20DB6"/>
    <w:rsid w:val="00E21328"/>
    <w:rsid w:val="00E21C82"/>
    <w:rsid w:val="00E228D3"/>
    <w:rsid w:val="00E22A25"/>
    <w:rsid w:val="00E22DB9"/>
    <w:rsid w:val="00E22E4F"/>
    <w:rsid w:val="00E24036"/>
    <w:rsid w:val="00E25D14"/>
    <w:rsid w:val="00E25E70"/>
    <w:rsid w:val="00E302FA"/>
    <w:rsid w:val="00E3066F"/>
    <w:rsid w:val="00E30690"/>
    <w:rsid w:val="00E313C5"/>
    <w:rsid w:val="00E3146D"/>
    <w:rsid w:val="00E3193A"/>
    <w:rsid w:val="00E3235C"/>
    <w:rsid w:val="00E32628"/>
    <w:rsid w:val="00E32CF9"/>
    <w:rsid w:val="00E32F96"/>
    <w:rsid w:val="00E3315D"/>
    <w:rsid w:val="00E33294"/>
    <w:rsid w:val="00E33AE8"/>
    <w:rsid w:val="00E33BCA"/>
    <w:rsid w:val="00E34C92"/>
    <w:rsid w:val="00E36306"/>
    <w:rsid w:val="00E3725D"/>
    <w:rsid w:val="00E378CB"/>
    <w:rsid w:val="00E37EE6"/>
    <w:rsid w:val="00E402C3"/>
    <w:rsid w:val="00E40A33"/>
    <w:rsid w:val="00E41241"/>
    <w:rsid w:val="00E416A5"/>
    <w:rsid w:val="00E42C66"/>
    <w:rsid w:val="00E4323E"/>
    <w:rsid w:val="00E43C87"/>
    <w:rsid w:val="00E43EFF"/>
    <w:rsid w:val="00E445C0"/>
    <w:rsid w:val="00E448C7"/>
    <w:rsid w:val="00E449EC"/>
    <w:rsid w:val="00E44F6B"/>
    <w:rsid w:val="00E450A0"/>
    <w:rsid w:val="00E45BCC"/>
    <w:rsid w:val="00E45CAB"/>
    <w:rsid w:val="00E46AC3"/>
    <w:rsid w:val="00E46D4F"/>
    <w:rsid w:val="00E46FC0"/>
    <w:rsid w:val="00E47115"/>
    <w:rsid w:val="00E4736B"/>
    <w:rsid w:val="00E477F5"/>
    <w:rsid w:val="00E51143"/>
    <w:rsid w:val="00E51CCC"/>
    <w:rsid w:val="00E51DF2"/>
    <w:rsid w:val="00E529A4"/>
    <w:rsid w:val="00E52AA3"/>
    <w:rsid w:val="00E53180"/>
    <w:rsid w:val="00E54E5A"/>
    <w:rsid w:val="00E55707"/>
    <w:rsid w:val="00E5579D"/>
    <w:rsid w:val="00E568C7"/>
    <w:rsid w:val="00E56D1A"/>
    <w:rsid w:val="00E57551"/>
    <w:rsid w:val="00E57846"/>
    <w:rsid w:val="00E60AA6"/>
    <w:rsid w:val="00E610EC"/>
    <w:rsid w:val="00E61986"/>
    <w:rsid w:val="00E626AC"/>
    <w:rsid w:val="00E629A1"/>
    <w:rsid w:val="00E62C25"/>
    <w:rsid w:val="00E64151"/>
    <w:rsid w:val="00E65072"/>
    <w:rsid w:val="00E6509B"/>
    <w:rsid w:val="00E65192"/>
    <w:rsid w:val="00E65D4A"/>
    <w:rsid w:val="00E65E69"/>
    <w:rsid w:val="00E6621A"/>
    <w:rsid w:val="00E66261"/>
    <w:rsid w:val="00E663BA"/>
    <w:rsid w:val="00E66ABA"/>
    <w:rsid w:val="00E6797D"/>
    <w:rsid w:val="00E67CB5"/>
    <w:rsid w:val="00E7001D"/>
    <w:rsid w:val="00E70061"/>
    <w:rsid w:val="00E70352"/>
    <w:rsid w:val="00E70801"/>
    <w:rsid w:val="00E71BF9"/>
    <w:rsid w:val="00E7427E"/>
    <w:rsid w:val="00E74E78"/>
    <w:rsid w:val="00E75791"/>
    <w:rsid w:val="00E75FB6"/>
    <w:rsid w:val="00E76643"/>
    <w:rsid w:val="00E76C22"/>
    <w:rsid w:val="00E77A1B"/>
    <w:rsid w:val="00E83836"/>
    <w:rsid w:val="00E84327"/>
    <w:rsid w:val="00E84A96"/>
    <w:rsid w:val="00E84EC4"/>
    <w:rsid w:val="00E86085"/>
    <w:rsid w:val="00E8644E"/>
    <w:rsid w:val="00E86617"/>
    <w:rsid w:val="00E86A35"/>
    <w:rsid w:val="00E86B2B"/>
    <w:rsid w:val="00E875C5"/>
    <w:rsid w:val="00E8767E"/>
    <w:rsid w:val="00E90139"/>
    <w:rsid w:val="00E905C0"/>
    <w:rsid w:val="00E90787"/>
    <w:rsid w:val="00E907AE"/>
    <w:rsid w:val="00E9096C"/>
    <w:rsid w:val="00E90E13"/>
    <w:rsid w:val="00E92998"/>
    <w:rsid w:val="00E93395"/>
    <w:rsid w:val="00E93898"/>
    <w:rsid w:val="00E94D19"/>
    <w:rsid w:val="00E954FE"/>
    <w:rsid w:val="00E961E2"/>
    <w:rsid w:val="00E963B3"/>
    <w:rsid w:val="00E968A2"/>
    <w:rsid w:val="00E97718"/>
    <w:rsid w:val="00EA0999"/>
    <w:rsid w:val="00EA09FC"/>
    <w:rsid w:val="00EA111E"/>
    <w:rsid w:val="00EA1137"/>
    <w:rsid w:val="00EA180C"/>
    <w:rsid w:val="00EA1864"/>
    <w:rsid w:val="00EA197E"/>
    <w:rsid w:val="00EA2284"/>
    <w:rsid w:val="00EA2C3E"/>
    <w:rsid w:val="00EA2EA1"/>
    <w:rsid w:val="00EA35E9"/>
    <w:rsid w:val="00EA3BAA"/>
    <w:rsid w:val="00EA4107"/>
    <w:rsid w:val="00EA419B"/>
    <w:rsid w:val="00EA4D55"/>
    <w:rsid w:val="00EA5615"/>
    <w:rsid w:val="00EA6C87"/>
    <w:rsid w:val="00EA72C9"/>
    <w:rsid w:val="00EA7984"/>
    <w:rsid w:val="00EB06C7"/>
    <w:rsid w:val="00EB0D6C"/>
    <w:rsid w:val="00EB1045"/>
    <w:rsid w:val="00EB2A0F"/>
    <w:rsid w:val="00EB4520"/>
    <w:rsid w:val="00EB530C"/>
    <w:rsid w:val="00EB684B"/>
    <w:rsid w:val="00EB7409"/>
    <w:rsid w:val="00EC08A8"/>
    <w:rsid w:val="00EC1B2A"/>
    <w:rsid w:val="00EC1C6A"/>
    <w:rsid w:val="00EC297D"/>
    <w:rsid w:val="00EC2B03"/>
    <w:rsid w:val="00EC2B83"/>
    <w:rsid w:val="00EC3362"/>
    <w:rsid w:val="00EC3F24"/>
    <w:rsid w:val="00EC427E"/>
    <w:rsid w:val="00EC5573"/>
    <w:rsid w:val="00EC6133"/>
    <w:rsid w:val="00EC6626"/>
    <w:rsid w:val="00EC6E3F"/>
    <w:rsid w:val="00EC6E99"/>
    <w:rsid w:val="00EC7B81"/>
    <w:rsid w:val="00EC7F10"/>
    <w:rsid w:val="00ED065D"/>
    <w:rsid w:val="00ED0CA6"/>
    <w:rsid w:val="00ED2997"/>
    <w:rsid w:val="00ED3BA2"/>
    <w:rsid w:val="00ED3E53"/>
    <w:rsid w:val="00ED421F"/>
    <w:rsid w:val="00ED4536"/>
    <w:rsid w:val="00ED4C42"/>
    <w:rsid w:val="00ED4F7B"/>
    <w:rsid w:val="00ED50AB"/>
    <w:rsid w:val="00ED5352"/>
    <w:rsid w:val="00ED563A"/>
    <w:rsid w:val="00ED5C45"/>
    <w:rsid w:val="00ED635A"/>
    <w:rsid w:val="00ED6F42"/>
    <w:rsid w:val="00ED78B1"/>
    <w:rsid w:val="00ED7C2C"/>
    <w:rsid w:val="00EE22FA"/>
    <w:rsid w:val="00EE2374"/>
    <w:rsid w:val="00EE4FD4"/>
    <w:rsid w:val="00EE50F8"/>
    <w:rsid w:val="00EE544B"/>
    <w:rsid w:val="00EE5501"/>
    <w:rsid w:val="00EE5556"/>
    <w:rsid w:val="00EE59E6"/>
    <w:rsid w:val="00EE6687"/>
    <w:rsid w:val="00EE6A2B"/>
    <w:rsid w:val="00EE6EC1"/>
    <w:rsid w:val="00EE6F04"/>
    <w:rsid w:val="00EE7960"/>
    <w:rsid w:val="00EE79D0"/>
    <w:rsid w:val="00EE7C35"/>
    <w:rsid w:val="00EE7D4F"/>
    <w:rsid w:val="00EF0296"/>
    <w:rsid w:val="00EF062C"/>
    <w:rsid w:val="00EF0B88"/>
    <w:rsid w:val="00EF2722"/>
    <w:rsid w:val="00EF3537"/>
    <w:rsid w:val="00EF45AF"/>
    <w:rsid w:val="00EF5759"/>
    <w:rsid w:val="00EF6BEE"/>
    <w:rsid w:val="00EF6F61"/>
    <w:rsid w:val="00EF7681"/>
    <w:rsid w:val="00EF76B6"/>
    <w:rsid w:val="00EF797D"/>
    <w:rsid w:val="00F0088B"/>
    <w:rsid w:val="00F00CD3"/>
    <w:rsid w:val="00F01B35"/>
    <w:rsid w:val="00F02B6D"/>
    <w:rsid w:val="00F030A1"/>
    <w:rsid w:val="00F044E6"/>
    <w:rsid w:val="00F0461E"/>
    <w:rsid w:val="00F04E76"/>
    <w:rsid w:val="00F04F5B"/>
    <w:rsid w:val="00F051A2"/>
    <w:rsid w:val="00F05A81"/>
    <w:rsid w:val="00F063CF"/>
    <w:rsid w:val="00F068A2"/>
    <w:rsid w:val="00F06FA8"/>
    <w:rsid w:val="00F07787"/>
    <w:rsid w:val="00F1076D"/>
    <w:rsid w:val="00F11865"/>
    <w:rsid w:val="00F121B6"/>
    <w:rsid w:val="00F14074"/>
    <w:rsid w:val="00F14114"/>
    <w:rsid w:val="00F141EE"/>
    <w:rsid w:val="00F143E9"/>
    <w:rsid w:val="00F14591"/>
    <w:rsid w:val="00F14D61"/>
    <w:rsid w:val="00F15219"/>
    <w:rsid w:val="00F15588"/>
    <w:rsid w:val="00F16100"/>
    <w:rsid w:val="00F161BE"/>
    <w:rsid w:val="00F16B4E"/>
    <w:rsid w:val="00F2018D"/>
    <w:rsid w:val="00F20615"/>
    <w:rsid w:val="00F208F1"/>
    <w:rsid w:val="00F209D2"/>
    <w:rsid w:val="00F21013"/>
    <w:rsid w:val="00F229AD"/>
    <w:rsid w:val="00F23FC2"/>
    <w:rsid w:val="00F2444E"/>
    <w:rsid w:val="00F2517B"/>
    <w:rsid w:val="00F25493"/>
    <w:rsid w:val="00F25672"/>
    <w:rsid w:val="00F25C68"/>
    <w:rsid w:val="00F25C72"/>
    <w:rsid w:val="00F26A83"/>
    <w:rsid w:val="00F30093"/>
    <w:rsid w:val="00F300C9"/>
    <w:rsid w:val="00F30999"/>
    <w:rsid w:val="00F30F74"/>
    <w:rsid w:val="00F316C5"/>
    <w:rsid w:val="00F31CEF"/>
    <w:rsid w:val="00F328A7"/>
    <w:rsid w:val="00F33744"/>
    <w:rsid w:val="00F33F7E"/>
    <w:rsid w:val="00F345C1"/>
    <w:rsid w:val="00F35D5A"/>
    <w:rsid w:val="00F36780"/>
    <w:rsid w:val="00F36CE5"/>
    <w:rsid w:val="00F36FD3"/>
    <w:rsid w:val="00F37C50"/>
    <w:rsid w:val="00F4045C"/>
    <w:rsid w:val="00F406AF"/>
    <w:rsid w:val="00F411D1"/>
    <w:rsid w:val="00F420B2"/>
    <w:rsid w:val="00F42169"/>
    <w:rsid w:val="00F42663"/>
    <w:rsid w:val="00F42810"/>
    <w:rsid w:val="00F42833"/>
    <w:rsid w:val="00F428E4"/>
    <w:rsid w:val="00F4372C"/>
    <w:rsid w:val="00F44EB4"/>
    <w:rsid w:val="00F44FE4"/>
    <w:rsid w:val="00F462D2"/>
    <w:rsid w:val="00F47819"/>
    <w:rsid w:val="00F47A65"/>
    <w:rsid w:val="00F5039F"/>
    <w:rsid w:val="00F509D4"/>
    <w:rsid w:val="00F50C28"/>
    <w:rsid w:val="00F50E02"/>
    <w:rsid w:val="00F50F6B"/>
    <w:rsid w:val="00F5107E"/>
    <w:rsid w:val="00F51CD1"/>
    <w:rsid w:val="00F53176"/>
    <w:rsid w:val="00F53760"/>
    <w:rsid w:val="00F53F4D"/>
    <w:rsid w:val="00F545DB"/>
    <w:rsid w:val="00F54D18"/>
    <w:rsid w:val="00F56078"/>
    <w:rsid w:val="00F574BD"/>
    <w:rsid w:val="00F575D1"/>
    <w:rsid w:val="00F57B6F"/>
    <w:rsid w:val="00F60303"/>
    <w:rsid w:val="00F60760"/>
    <w:rsid w:val="00F60E40"/>
    <w:rsid w:val="00F610EA"/>
    <w:rsid w:val="00F62F6E"/>
    <w:rsid w:val="00F64839"/>
    <w:rsid w:val="00F65AA0"/>
    <w:rsid w:val="00F67A98"/>
    <w:rsid w:val="00F71A75"/>
    <w:rsid w:val="00F731F6"/>
    <w:rsid w:val="00F73A1B"/>
    <w:rsid w:val="00F74643"/>
    <w:rsid w:val="00F74946"/>
    <w:rsid w:val="00F764E1"/>
    <w:rsid w:val="00F77DFC"/>
    <w:rsid w:val="00F77F15"/>
    <w:rsid w:val="00F804CA"/>
    <w:rsid w:val="00F805FF"/>
    <w:rsid w:val="00F80AE0"/>
    <w:rsid w:val="00F80F08"/>
    <w:rsid w:val="00F82CF6"/>
    <w:rsid w:val="00F82D05"/>
    <w:rsid w:val="00F83173"/>
    <w:rsid w:val="00F845E0"/>
    <w:rsid w:val="00F8501B"/>
    <w:rsid w:val="00F85D4A"/>
    <w:rsid w:val="00F85ECD"/>
    <w:rsid w:val="00F862F8"/>
    <w:rsid w:val="00F872B7"/>
    <w:rsid w:val="00F873E3"/>
    <w:rsid w:val="00F87808"/>
    <w:rsid w:val="00F87ADE"/>
    <w:rsid w:val="00F9059D"/>
    <w:rsid w:val="00F9067D"/>
    <w:rsid w:val="00F91719"/>
    <w:rsid w:val="00F917FB"/>
    <w:rsid w:val="00F924E2"/>
    <w:rsid w:val="00F92641"/>
    <w:rsid w:val="00F929D3"/>
    <w:rsid w:val="00F92FFE"/>
    <w:rsid w:val="00F93186"/>
    <w:rsid w:val="00F93412"/>
    <w:rsid w:val="00F93486"/>
    <w:rsid w:val="00F93B1B"/>
    <w:rsid w:val="00F9476D"/>
    <w:rsid w:val="00F95CF4"/>
    <w:rsid w:val="00F965DF"/>
    <w:rsid w:val="00F966B1"/>
    <w:rsid w:val="00F96B6A"/>
    <w:rsid w:val="00F9754D"/>
    <w:rsid w:val="00FA0D60"/>
    <w:rsid w:val="00FA1161"/>
    <w:rsid w:val="00FA17D7"/>
    <w:rsid w:val="00FA201F"/>
    <w:rsid w:val="00FA2D91"/>
    <w:rsid w:val="00FA3D6D"/>
    <w:rsid w:val="00FA3F05"/>
    <w:rsid w:val="00FA437F"/>
    <w:rsid w:val="00FA50CD"/>
    <w:rsid w:val="00FA535F"/>
    <w:rsid w:val="00FA55D1"/>
    <w:rsid w:val="00FA64C5"/>
    <w:rsid w:val="00FA7759"/>
    <w:rsid w:val="00FA7A6B"/>
    <w:rsid w:val="00FA7CDC"/>
    <w:rsid w:val="00FB0C9D"/>
    <w:rsid w:val="00FB0DFE"/>
    <w:rsid w:val="00FB0EBB"/>
    <w:rsid w:val="00FB1112"/>
    <w:rsid w:val="00FB1E7A"/>
    <w:rsid w:val="00FB1F18"/>
    <w:rsid w:val="00FB26A7"/>
    <w:rsid w:val="00FB2DB2"/>
    <w:rsid w:val="00FB2E08"/>
    <w:rsid w:val="00FB2E81"/>
    <w:rsid w:val="00FB3CBA"/>
    <w:rsid w:val="00FB4565"/>
    <w:rsid w:val="00FB4D78"/>
    <w:rsid w:val="00FB4DBF"/>
    <w:rsid w:val="00FB4E0B"/>
    <w:rsid w:val="00FB5EE8"/>
    <w:rsid w:val="00FB6C6A"/>
    <w:rsid w:val="00FB70F4"/>
    <w:rsid w:val="00FB7834"/>
    <w:rsid w:val="00FB7EDF"/>
    <w:rsid w:val="00FC086F"/>
    <w:rsid w:val="00FC0A64"/>
    <w:rsid w:val="00FC11D4"/>
    <w:rsid w:val="00FC19FB"/>
    <w:rsid w:val="00FC1A8B"/>
    <w:rsid w:val="00FC1B67"/>
    <w:rsid w:val="00FC22EA"/>
    <w:rsid w:val="00FC2B67"/>
    <w:rsid w:val="00FC443E"/>
    <w:rsid w:val="00FC4649"/>
    <w:rsid w:val="00FC49F6"/>
    <w:rsid w:val="00FC4B39"/>
    <w:rsid w:val="00FC4B49"/>
    <w:rsid w:val="00FC5276"/>
    <w:rsid w:val="00FC5349"/>
    <w:rsid w:val="00FC5487"/>
    <w:rsid w:val="00FC56DD"/>
    <w:rsid w:val="00FC6AE8"/>
    <w:rsid w:val="00FC7D01"/>
    <w:rsid w:val="00FD0713"/>
    <w:rsid w:val="00FD0A8C"/>
    <w:rsid w:val="00FD1610"/>
    <w:rsid w:val="00FD16EA"/>
    <w:rsid w:val="00FD1C05"/>
    <w:rsid w:val="00FD1C1B"/>
    <w:rsid w:val="00FD208A"/>
    <w:rsid w:val="00FD2949"/>
    <w:rsid w:val="00FD2B7F"/>
    <w:rsid w:val="00FD352F"/>
    <w:rsid w:val="00FD3D27"/>
    <w:rsid w:val="00FD4062"/>
    <w:rsid w:val="00FD4068"/>
    <w:rsid w:val="00FD46AD"/>
    <w:rsid w:val="00FD46FC"/>
    <w:rsid w:val="00FD4D7C"/>
    <w:rsid w:val="00FD5C51"/>
    <w:rsid w:val="00FD5CCF"/>
    <w:rsid w:val="00FD6313"/>
    <w:rsid w:val="00FD757A"/>
    <w:rsid w:val="00FD7643"/>
    <w:rsid w:val="00FD7940"/>
    <w:rsid w:val="00FE0A23"/>
    <w:rsid w:val="00FE0C1F"/>
    <w:rsid w:val="00FE1D4D"/>
    <w:rsid w:val="00FE20DC"/>
    <w:rsid w:val="00FE2BFA"/>
    <w:rsid w:val="00FE3293"/>
    <w:rsid w:val="00FE36CB"/>
    <w:rsid w:val="00FE45BA"/>
    <w:rsid w:val="00FE4FF3"/>
    <w:rsid w:val="00FE546F"/>
    <w:rsid w:val="00FE5640"/>
    <w:rsid w:val="00FE76C4"/>
    <w:rsid w:val="00FF0791"/>
    <w:rsid w:val="00FF07B7"/>
    <w:rsid w:val="00FF1378"/>
    <w:rsid w:val="00FF1A2C"/>
    <w:rsid w:val="00FF1C9F"/>
    <w:rsid w:val="00FF20D2"/>
    <w:rsid w:val="00FF2348"/>
    <w:rsid w:val="00FF4681"/>
    <w:rsid w:val="00FF48CF"/>
    <w:rsid w:val="00FF50D9"/>
    <w:rsid w:val="00FF5E65"/>
    <w:rsid w:val="00FF6A25"/>
    <w:rsid w:val="00FF760C"/>
    <w:rsid w:val="00FF7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1027"/>
    <o:shapelayout v:ext="edit">
      <o:idmap v:ext="edit" data="1"/>
    </o:shapelayout>
  </w:shapeDefaults>
  <w:decimalSymbol w:val="."/>
  <w:listSeparator w:val=","/>
  <w14:docId w14:val="302E2498"/>
  <w15:docId w15:val="{3F64EA9B-2D50-4A31-A30A-E5947CF6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462D5"/>
    <w:pPr>
      <w:keepNext/>
      <w:outlineLvl w:val="0"/>
    </w:pPr>
    <w:rPr>
      <w:rFonts w:ascii="Arial" w:hAnsi="Arial"/>
      <w:b/>
      <w:sz w:val="48"/>
      <w:szCs w:val="20"/>
    </w:rPr>
  </w:style>
  <w:style w:type="paragraph" w:styleId="Heading2">
    <w:name w:val="heading 2"/>
    <w:basedOn w:val="Normal"/>
    <w:next w:val="Normal"/>
    <w:qFormat/>
    <w:rsid w:val="00D462D5"/>
    <w:pPr>
      <w:keepNext/>
      <w:jc w:val="right"/>
      <w:outlineLvl w:val="1"/>
    </w:pPr>
    <w:rPr>
      <w:rFonts w:ascii="Arial" w:hAnsi="Arial"/>
      <w:b/>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topford\Dropbox\My%20PC%20(FTC-LAP-005)\Downloads\rc%20app%20form%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EA46C1C6D4047A0E50D07570EB2AE" ma:contentTypeVersion="1" ma:contentTypeDescription="Create a new document." ma:contentTypeScope="" ma:versionID="e960e0d36fe9a0cef83e38f1ca564a65">
  <xsd:schema xmlns:xsd="http://www.w3.org/2001/XMLSchema" xmlns:p="http://schemas.microsoft.com/office/2006/metadata/properties" targetNamespace="http://schemas.microsoft.com/office/2006/metadata/properties" ma:root="true" ma:fieldsID="3f7625cd35f5654f2e9255e62cd20e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AC824B-C713-42B3-9766-7AE2FE740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D9427B7-D35E-43B4-B1CB-0E9DAC767325}">
  <ds:schemaRefs>
    <ds:schemaRef ds:uri="http://schemas.microsoft.com/office/2006/metadata/properties"/>
  </ds:schemaRefs>
</ds:datastoreItem>
</file>

<file path=customXml/itemProps3.xml><?xml version="1.0" encoding="utf-8"?>
<ds:datastoreItem xmlns:ds="http://schemas.openxmlformats.org/officeDocument/2006/customXml" ds:itemID="{58C5603D-BBE5-4FB2-9C31-143728238C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rc app form (1)</Template>
  <TotalTime>0</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Mendip District Council</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Stopford</dc:creator>
  <cp:lastModifiedBy>George Tomlinson</cp:lastModifiedBy>
  <cp:revision>2</cp:revision>
  <cp:lastPrinted>2014-01-23T07:50:00Z</cp:lastPrinted>
  <dcterms:created xsi:type="dcterms:W3CDTF">2021-08-13T12:07:00Z</dcterms:created>
  <dcterms:modified xsi:type="dcterms:W3CDTF">2021-08-13T12:07:00Z</dcterms:modified>
</cp:coreProperties>
</file>